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68" w:rsidRDefault="00013068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013068" w:rsidRPr="002E4892" w:rsidRDefault="00013068" w:rsidP="00753DF6">
      <w:pPr>
        <w:tabs>
          <w:tab w:val="left" w:pos="1134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2E4892">
        <w:rPr>
          <w:rFonts w:ascii="Times New Roman" w:hAnsi="Times New Roman"/>
          <w:sz w:val="20"/>
          <w:szCs w:val="20"/>
        </w:rPr>
        <w:t>Załącznik Nr 6 do SIWZ</w:t>
      </w:r>
    </w:p>
    <w:p w:rsidR="00013068" w:rsidRPr="00130360" w:rsidRDefault="00013068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130360">
        <w:rPr>
          <w:rFonts w:ascii="Times New Roman" w:hAnsi="Times New Roman"/>
          <w:b/>
          <w:sz w:val="21"/>
          <w:szCs w:val="21"/>
        </w:rPr>
        <w:t>Zamawiający:</w:t>
      </w:r>
    </w:p>
    <w:p w:rsidR="00013068" w:rsidRPr="003B566F" w:rsidRDefault="0001306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Miasto Maków Mazowiecki</w:t>
      </w:r>
    </w:p>
    <w:p w:rsidR="00013068" w:rsidRPr="003B566F" w:rsidRDefault="0001306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ul. Moniuszki 6</w:t>
      </w:r>
    </w:p>
    <w:p w:rsidR="00013068" w:rsidRPr="003B566F" w:rsidRDefault="0001306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06-200 Maków Mazowiecki</w:t>
      </w:r>
    </w:p>
    <w:p w:rsidR="00013068" w:rsidRPr="00753DF6" w:rsidRDefault="00013068" w:rsidP="00753DF6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3B566F">
        <w:rPr>
          <w:rFonts w:ascii="Times New Roman" w:hAnsi="Times New Roman"/>
          <w:i/>
          <w:iCs/>
          <w:sz w:val="16"/>
          <w:szCs w:val="16"/>
        </w:rPr>
        <w:t>(pełna nazwa/firma, adres)</w:t>
      </w:r>
    </w:p>
    <w:p w:rsidR="00013068" w:rsidRPr="00130360" w:rsidRDefault="00013068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Wykonawca:</w:t>
      </w:r>
    </w:p>
    <w:p w:rsidR="00013068" w:rsidRPr="00130360" w:rsidRDefault="00013068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13068" w:rsidRPr="00130360" w:rsidRDefault="0001306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13068" w:rsidRPr="00130360" w:rsidRDefault="0001306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30360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13068" w:rsidRPr="00130360" w:rsidRDefault="00013068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13068" w:rsidRPr="00753DF6" w:rsidRDefault="00013068" w:rsidP="00753DF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13068" w:rsidRPr="00130360" w:rsidRDefault="0001306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30360">
        <w:rPr>
          <w:rFonts w:ascii="Times New Roman" w:hAnsi="Times New Roman"/>
          <w:b/>
          <w:u w:val="single"/>
        </w:rPr>
        <w:t xml:space="preserve">Oświadczenie wykonawcy </w:t>
      </w:r>
    </w:p>
    <w:p w:rsidR="00013068" w:rsidRPr="00130360" w:rsidRDefault="0001306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013068" w:rsidRPr="00130360" w:rsidRDefault="0001306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013068" w:rsidRPr="00130360" w:rsidRDefault="00013068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30360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30360">
        <w:rPr>
          <w:rFonts w:ascii="Times New Roman" w:hAnsi="Times New Roman"/>
          <w:b/>
          <w:sz w:val="21"/>
          <w:szCs w:val="21"/>
          <w:u w:val="single"/>
        </w:rPr>
        <w:br/>
      </w:r>
    </w:p>
    <w:p w:rsidR="00013068" w:rsidRPr="00130360" w:rsidRDefault="00013068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13068" w:rsidRDefault="00013068" w:rsidP="00580A96">
      <w:pPr>
        <w:pStyle w:val="Heading9"/>
        <w:spacing w:line="276" w:lineRule="auto"/>
        <w:jc w:val="both"/>
      </w:pPr>
      <w:r>
        <w:rPr>
          <w:sz w:val="21"/>
          <w:szCs w:val="21"/>
        </w:rPr>
        <w:t xml:space="preserve">Na </w:t>
      </w:r>
      <w:r w:rsidRPr="00753DF6">
        <w:t xml:space="preserve">potrzeby postępowania o udzielenie zamówienia publicznego pn. </w:t>
      </w:r>
      <w:r>
        <w:rPr>
          <w:b/>
          <w:sz w:val="24"/>
          <w:szCs w:val="24"/>
        </w:rPr>
        <w:t xml:space="preserve">Budowa cmentarza komunalnego wraz z niezbędną infrastrukturą w Makowie Mazowieckim, </w:t>
      </w:r>
      <w:r w:rsidRPr="00753DF6">
        <w:t>prowadzonego przez Miasto Maków Mazowiecki, oświadczam, co następuje:</w:t>
      </w:r>
    </w:p>
    <w:p w:rsidR="00013068" w:rsidRPr="00580A96" w:rsidRDefault="00013068" w:rsidP="00580A96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</w:p>
    <w:p w:rsidR="00013068" w:rsidRPr="00130360" w:rsidRDefault="0001306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013068" w:rsidRPr="00130360" w:rsidRDefault="0001306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13068" w:rsidRDefault="00013068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130360">
        <w:rPr>
          <w:rFonts w:ascii="Times New Roman" w:hAnsi="Times New Roman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 ust. 2 Rozdziału 9 SIWZ.</w:t>
      </w:r>
    </w:p>
    <w:p w:rsidR="00013068" w:rsidRPr="00130360" w:rsidRDefault="00013068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13068" w:rsidRPr="00130360" w:rsidRDefault="0001306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13068" w:rsidRPr="00130360" w:rsidRDefault="0001306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13068" w:rsidRPr="00130360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013068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Pr="00130360" w:rsidRDefault="0001306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Pr="00130360" w:rsidRDefault="0001306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30360">
        <w:rPr>
          <w:rFonts w:ascii="Times New Roman" w:hAnsi="Times New Roman"/>
          <w:sz w:val="21"/>
          <w:szCs w:val="21"/>
        </w:rPr>
        <w:t xml:space="preserve">: </w:t>
      </w:r>
    </w:p>
    <w:p w:rsidR="00013068" w:rsidRPr="00130360" w:rsidRDefault="0001306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30360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30360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/>
          <w:sz w:val="21"/>
          <w:szCs w:val="21"/>
        </w:rPr>
        <w:t>....................................</w:t>
      </w:r>
    </w:p>
    <w:p w:rsidR="00013068" w:rsidRPr="00130360" w:rsidRDefault="0001306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 w:rsidR="00013068" w:rsidRPr="00130360" w:rsidRDefault="0001306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30360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13068" w:rsidRPr="00130360" w:rsidRDefault="0001306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13068" w:rsidRPr="00130360" w:rsidRDefault="0001306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13068" w:rsidRPr="00130360" w:rsidRDefault="0001306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13068" w:rsidRPr="00130360" w:rsidRDefault="0001306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13068" w:rsidRPr="00130360" w:rsidRDefault="0001306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13068" w:rsidRPr="00130360" w:rsidRDefault="0001306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013068" w:rsidRPr="00130360" w:rsidRDefault="0001306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13068" w:rsidRPr="00130360" w:rsidRDefault="0001306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Pr="00130360" w:rsidRDefault="0001306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13068" w:rsidRPr="00130360" w:rsidRDefault="0001306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13068" w:rsidRPr="00130360" w:rsidRDefault="0001306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13068" w:rsidRPr="00130360" w:rsidRDefault="0001306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30360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3068" w:rsidRPr="00130360" w:rsidRDefault="0001306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13068" w:rsidRPr="00130360" w:rsidRDefault="0001306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13068" w:rsidRPr="00130360" w:rsidRDefault="0001306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13068" w:rsidRPr="00130360" w:rsidRDefault="0001306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13068" w:rsidRPr="00130360" w:rsidRDefault="00013068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013068" w:rsidRPr="00A22DCF" w:rsidRDefault="0001306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1306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68" w:rsidRDefault="00013068" w:rsidP="0038231F">
      <w:pPr>
        <w:spacing w:after="0" w:line="240" w:lineRule="auto"/>
      </w:pPr>
      <w:r>
        <w:separator/>
      </w:r>
    </w:p>
  </w:endnote>
  <w:endnote w:type="continuationSeparator" w:id="0">
    <w:p w:rsidR="00013068" w:rsidRDefault="000130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68" w:rsidRDefault="00013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68" w:rsidRDefault="00013068" w:rsidP="0038231F">
      <w:pPr>
        <w:spacing w:after="0" w:line="240" w:lineRule="auto"/>
      </w:pPr>
      <w:r>
        <w:separator/>
      </w:r>
    </w:p>
  </w:footnote>
  <w:footnote w:type="continuationSeparator" w:id="0">
    <w:p w:rsidR="00013068" w:rsidRDefault="000130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43E"/>
    <w:rsid w:val="00013068"/>
    <w:rsid w:val="00025C8D"/>
    <w:rsid w:val="000303EE"/>
    <w:rsid w:val="00050B14"/>
    <w:rsid w:val="00073C3D"/>
    <w:rsid w:val="000809B6"/>
    <w:rsid w:val="00092767"/>
    <w:rsid w:val="000B1025"/>
    <w:rsid w:val="000B54D1"/>
    <w:rsid w:val="000C021E"/>
    <w:rsid w:val="000C18AF"/>
    <w:rsid w:val="000D6F17"/>
    <w:rsid w:val="000D73C4"/>
    <w:rsid w:val="000E4D37"/>
    <w:rsid w:val="00130360"/>
    <w:rsid w:val="00145FD0"/>
    <w:rsid w:val="001518DB"/>
    <w:rsid w:val="001902D2"/>
    <w:rsid w:val="001C6945"/>
    <w:rsid w:val="001F027E"/>
    <w:rsid w:val="00203A40"/>
    <w:rsid w:val="00206187"/>
    <w:rsid w:val="00214D49"/>
    <w:rsid w:val="002168A8"/>
    <w:rsid w:val="00221749"/>
    <w:rsid w:val="002251F6"/>
    <w:rsid w:val="002279D9"/>
    <w:rsid w:val="00255142"/>
    <w:rsid w:val="00256CEC"/>
    <w:rsid w:val="00262D61"/>
    <w:rsid w:val="002903E8"/>
    <w:rsid w:val="00290B01"/>
    <w:rsid w:val="002C1C7B"/>
    <w:rsid w:val="002C4948"/>
    <w:rsid w:val="002E4892"/>
    <w:rsid w:val="002E641A"/>
    <w:rsid w:val="003013A0"/>
    <w:rsid w:val="00313417"/>
    <w:rsid w:val="00313911"/>
    <w:rsid w:val="00325110"/>
    <w:rsid w:val="00333209"/>
    <w:rsid w:val="00333B25"/>
    <w:rsid w:val="00337073"/>
    <w:rsid w:val="00341638"/>
    <w:rsid w:val="00350CD9"/>
    <w:rsid w:val="00351F8A"/>
    <w:rsid w:val="00364235"/>
    <w:rsid w:val="003776D6"/>
    <w:rsid w:val="0038231F"/>
    <w:rsid w:val="00390281"/>
    <w:rsid w:val="00392F17"/>
    <w:rsid w:val="003B2070"/>
    <w:rsid w:val="003B214C"/>
    <w:rsid w:val="003B566F"/>
    <w:rsid w:val="003B7238"/>
    <w:rsid w:val="003C3B64"/>
    <w:rsid w:val="003D75D5"/>
    <w:rsid w:val="003F024C"/>
    <w:rsid w:val="00434CC2"/>
    <w:rsid w:val="00441F0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E1C"/>
    <w:rsid w:val="00507A25"/>
    <w:rsid w:val="00520174"/>
    <w:rsid w:val="005641F0"/>
    <w:rsid w:val="00564474"/>
    <w:rsid w:val="00580A96"/>
    <w:rsid w:val="005C39CA"/>
    <w:rsid w:val="005D01ED"/>
    <w:rsid w:val="005E176A"/>
    <w:rsid w:val="005E73F2"/>
    <w:rsid w:val="006256E3"/>
    <w:rsid w:val="00634311"/>
    <w:rsid w:val="006613A1"/>
    <w:rsid w:val="006946E2"/>
    <w:rsid w:val="006A3A1F"/>
    <w:rsid w:val="006A52B6"/>
    <w:rsid w:val="006A73EE"/>
    <w:rsid w:val="006C58A4"/>
    <w:rsid w:val="006D3E7D"/>
    <w:rsid w:val="006F0034"/>
    <w:rsid w:val="006F2D09"/>
    <w:rsid w:val="006F3D32"/>
    <w:rsid w:val="007118F0"/>
    <w:rsid w:val="0072560B"/>
    <w:rsid w:val="00726F94"/>
    <w:rsid w:val="00746532"/>
    <w:rsid w:val="00751725"/>
    <w:rsid w:val="00753DF6"/>
    <w:rsid w:val="007541E7"/>
    <w:rsid w:val="00756C8F"/>
    <w:rsid w:val="00760926"/>
    <w:rsid w:val="00781AFE"/>
    <w:rsid w:val="007840F2"/>
    <w:rsid w:val="007936D6"/>
    <w:rsid w:val="007961C8"/>
    <w:rsid w:val="007B01C8"/>
    <w:rsid w:val="007B3B62"/>
    <w:rsid w:val="007D0779"/>
    <w:rsid w:val="007D5B61"/>
    <w:rsid w:val="007E2F69"/>
    <w:rsid w:val="00804F07"/>
    <w:rsid w:val="00825A09"/>
    <w:rsid w:val="00830AB1"/>
    <w:rsid w:val="00833FCD"/>
    <w:rsid w:val="00836612"/>
    <w:rsid w:val="00842991"/>
    <w:rsid w:val="008757E1"/>
    <w:rsid w:val="00892E48"/>
    <w:rsid w:val="008A108E"/>
    <w:rsid w:val="008A3EE3"/>
    <w:rsid w:val="008C5709"/>
    <w:rsid w:val="008C6DF8"/>
    <w:rsid w:val="008D0487"/>
    <w:rsid w:val="008F3B4E"/>
    <w:rsid w:val="0091264E"/>
    <w:rsid w:val="009301A2"/>
    <w:rsid w:val="00930FD4"/>
    <w:rsid w:val="009440B7"/>
    <w:rsid w:val="00947780"/>
    <w:rsid w:val="00952535"/>
    <w:rsid w:val="00956C26"/>
    <w:rsid w:val="00960337"/>
    <w:rsid w:val="00961209"/>
    <w:rsid w:val="00967BC9"/>
    <w:rsid w:val="00975019"/>
    <w:rsid w:val="00975C49"/>
    <w:rsid w:val="00996961"/>
    <w:rsid w:val="009C7756"/>
    <w:rsid w:val="00A053F9"/>
    <w:rsid w:val="00A15F7E"/>
    <w:rsid w:val="00A166B0"/>
    <w:rsid w:val="00A22DCF"/>
    <w:rsid w:val="00A24C2D"/>
    <w:rsid w:val="00A276E4"/>
    <w:rsid w:val="00A3062E"/>
    <w:rsid w:val="00A347DE"/>
    <w:rsid w:val="00A42E8A"/>
    <w:rsid w:val="00A76410"/>
    <w:rsid w:val="00A96575"/>
    <w:rsid w:val="00AA5CFD"/>
    <w:rsid w:val="00AD4B36"/>
    <w:rsid w:val="00AE6FF2"/>
    <w:rsid w:val="00AF1B10"/>
    <w:rsid w:val="00AF36FA"/>
    <w:rsid w:val="00B0088C"/>
    <w:rsid w:val="00B15219"/>
    <w:rsid w:val="00B15FD3"/>
    <w:rsid w:val="00B34079"/>
    <w:rsid w:val="00B4232E"/>
    <w:rsid w:val="00B8005E"/>
    <w:rsid w:val="00B90E42"/>
    <w:rsid w:val="00B94BC4"/>
    <w:rsid w:val="00BB02DB"/>
    <w:rsid w:val="00BB0C3C"/>
    <w:rsid w:val="00C014B5"/>
    <w:rsid w:val="00C224E7"/>
    <w:rsid w:val="00C355E9"/>
    <w:rsid w:val="00C4103F"/>
    <w:rsid w:val="00C57DEB"/>
    <w:rsid w:val="00C73F9C"/>
    <w:rsid w:val="00C763EF"/>
    <w:rsid w:val="00C81012"/>
    <w:rsid w:val="00CB48D9"/>
    <w:rsid w:val="00CE13DD"/>
    <w:rsid w:val="00D13246"/>
    <w:rsid w:val="00D21491"/>
    <w:rsid w:val="00D23F3D"/>
    <w:rsid w:val="00D34D9A"/>
    <w:rsid w:val="00D409DE"/>
    <w:rsid w:val="00D42C9B"/>
    <w:rsid w:val="00D531D5"/>
    <w:rsid w:val="00D7532C"/>
    <w:rsid w:val="00D8526A"/>
    <w:rsid w:val="00D965C7"/>
    <w:rsid w:val="00DA6EC7"/>
    <w:rsid w:val="00DB5BDB"/>
    <w:rsid w:val="00DD146A"/>
    <w:rsid w:val="00DD15F8"/>
    <w:rsid w:val="00DD3E9D"/>
    <w:rsid w:val="00DD7DFD"/>
    <w:rsid w:val="00E022A1"/>
    <w:rsid w:val="00E21B42"/>
    <w:rsid w:val="00E309E9"/>
    <w:rsid w:val="00E31C06"/>
    <w:rsid w:val="00E64482"/>
    <w:rsid w:val="00E65685"/>
    <w:rsid w:val="00E73190"/>
    <w:rsid w:val="00E73CEB"/>
    <w:rsid w:val="00E955A4"/>
    <w:rsid w:val="00EA6682"/>
    <w:rsid w:val="00EB7CDE"/>
    <w:rsid w:val="00ED53A7"/>
    <w:rsid w:val="00EE1FBF"/>
    <w:rsid w:val="00EF6644"/>
    <w:rsid w:val="00EF74CA"/>
    <w:rsid w:val="00F04280"/>
    <w:rsid w:val="00F365F2"/>
    <w:rsid w:val="00F43919"/>
    <w:rsid w:val="00FA2A64"/>
    <w:rsid w:val="00FC0317"/>
    <w:rsid w:val="00FD7DC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3"/>
    <w:pPr>
      <w:spacing w:after="160" w:line="259" w:lineRule="auto"/>
    </w:pPr>
    <w:rPr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580A96"/>
    <w:pPr>
      <w:keepNext/>
      <w:spacing w:after="0" w:line="240" w:lineRule="auto"/>
      <w:jc w:val="right"/>
      <w:outlineLvl w:val="8"/>
    </w:pPr>
    <w:rPr>
      <w:rFonts w:ascii="Times New Roman" w:hAnsi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73F2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299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29</cp:revision>
  <cp:lastPrinted>2017-02-17T11:02:00Z</cp:lastPrinted>
  <dcterms:created xsi:type="dcterms:W3CDTF">2017-01-23T12:54:00Z</dcterms:created>
  <dcterms:modified xsi:type="dcterms:W3CDTF">2020-07-02T07:41:00Z</dcterms:modified>
</cp:coreProperties>
</file>