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58" w:rsidRDefault="005F7658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5F7658" w:rsidRDefault="005F7658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5F7658" w:rsidRDefault="005F7658" w:rsidP="00A96575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</w:p>
    <w:p w:rsidR="005F7658" w:rsidRPr="00753DF6" w:rsidRDefault="005F7658" w:rsidP="00753DF6">
      <w:pPr>
        <w:tabs>
          <w:tab w:val="left" w:pos="1134"/>
        </w:tabs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10a</w:t>
      </w:r>
    </w:p>
    <w:p w:rsidR="005F7658" w:rsidRPr="00130360" w:rsidRDefault="005F7658" w:rsidP="00F04280">
      <w:pPr>
        <w:spacing w:after="0" w:line="480" w:lineRule="auto"/>
        <w:ind w:left="5246" w:firstLine="708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130360">
        <w:rPr>
          <w:rFonts w:ascii="Times New Roman" w:hAnsi="Times New Roman"/>
          <w:b/>
          <w:sz w:val="21"/>
          <w:szCs w:val="21"/>
        </w:rPr>
        <w:t>Zamawiający:</w:t>
      </w:r>
    </w:p>
    <w:p w:rsidR="005F7658" w:rsidRPr="003B566F" w:rsidRDefault="005F765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Miasto Maków Mazowiecki</w:t>
      </w:r>
    </w:p>
    <w:p w:rsidR="005F7658" w:rsidRPr="003B566F" w:rsidRDefault="005F765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ul. Moniuszki 6</w:t>
      </w:r>
    </w:p>
    <w:p w:rsidR="005F7658" w:rsidRPr="003B566F" w:rsidRDefault="005F7658" w:rsidP="00C355E9">
      <w:pPr>
        <w:spacing w:after="0" w:line="360" w:lineRule="auto"/>
        <w:ind w:left="5954"/>
        <w:rPr>
          <w:rFonts w:ascii="Times New Roman" w:hAnsi="Times New Roman"/>
          <w:sz w:val="20"/>
          <w:szCs w:val="20"/>
        </w:rPr>
      </w:pPr>
      <w:r w:rsidRPr="003B566F">
        <w:rPr>
          <w:rFonts w:ascii="Times New Roman" w:hAnsi="Times New Roman"/>
          <w:sz w:val="20"/>
          <w:szCs w:val="20"/>
        </w:rPr>
        <w:t>06-200 Maków Mazowiecki</w:t>
      </w:r>
    </w:p>
    <w:p w:rsidR="005F7658" w:rsidRPr="00753DF6" w:rsidRDefault="005F7658" w:rsidP="00753DF6">
      <w:pPr>
        <w:ind w:left="5954"/>
        <w:jc w:val="center"/>
        <w:rPr>
          <w:rFonts w:ascii="Times New Roman" w:hAnsi="Times New Roman"/>
          <w:i/>
          <w:iCs/>
          <w:sz w:val="16"/>
          <w:szCs w:val="16"/>
        </w:rPr>
      </w:pPr>
      <w:r w:rsidRPr="003B566F">
        <w:rPr>
          <w:rFonts w:ascii="Times New Roman" w:hAnsi="Times New Roman"/>
          <w:i/>
          <w:iCs/>
          <w:sz w:val="16"/>
          <w:szCs w:val="16"/>
        </w:rPr>
        <w:t>(pełna nazwa/firma, adres)</w:t>
      </w:r>
    </w:p>
    <w:p w:rsidR="005F7658" w:rsidRPr="00130360" w:rsidRDefault="005F7658" w:rsidP="00F04280">
      <w:pPr>
        <w:spacing w:after="0" w:line="480" w:lineRule="auto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Wykonawca:</w:t>
      </w:r>
    </w:p>
    <w:p w:rsidR="005F7658" w:rsidRPr="00130360" w:rsidRDefault="005F7658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5F7658" w:rsidRPr="00130360" w:rsidRDefault="005F7658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5F7658" w:rsidRPr="00130360" w:rsidRDefault="005F7658" w:rsidP="00F04280">
      <w:pPr>
        <w:spacing w:after="0" w:line="480" w:lineRule="auto"/>
        <w:rPr>
          <w:rFonts w:ascii="Times New Roman" w:hAnsi="Times New Roman"/>
          <w:sz w:val="21"/>
          <w:szCs w:val="21"/>
          <w:u w:val="single"/>
        </w:rPr>
      </w:pPr>
      <w:r w:rsidRPr="00130360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5F7658" w:rsidRPr="00130360" w:rsidRDefault="005F7658" w:rsidP="00F04280">
      <w:pPr>
        <w:spacing w:after="0" w:line="480" w:lineRule="auto"/>
        <w:ind w:right="5954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5F7658" w:rsidRPr="00753DF6" w:rsidRDefault="005F7658" w:rsidP="00753DF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5F7658" w:rsidRPr="00130360" w:rsidRDefault="005F7658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130360">
        <w:rPr>
          <w:rFonts w:ascii="Times New Roman" w:hAnsi="Times New Roman"/>
          <w:b/>
          <w:u w:val="single"/>
        </w:rPr>
        <w:t xml:space="preserve">Oświadczenie wykonawcy </w:t>
      </w:r>
    </w:p>
    <w:p w:rsidR="005F7658" w:rsidRPr="00130360" w:rsidRDefault="005F765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5F7658" w:rsidRPr="00130360" w:rsidRDefault="005F7658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5F7658" w:rsidRPr="00130360" w:rsidRDefault="005F7658" w:rsidP="00262D61">
      <w:pPr>
        <w:spacing w:before="120" w:after="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130360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30360">
        <w:rPr>
          <w:rFonts w:ascii="Times New Roman" w:hAnsi="Times New Roman"/>
          <w:b/>
          <w:sz w:val="21"/>
          <w:szCs w:val="21"/>
          <w:u w:val="single"/>
        </w:rPr>
        <w:br/>
      </w:r>
    </w:p>
    <w:p w:rsidR="005F7658" w:rsidRPr="00130360" w:rsidRDefault="005F7658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F7658" w:rsidRPr="00130360" w:rsidRDefault="005F7658" w:rsidP="00753DF6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Na </w:t>
      </w:r>
      <w:r w:rsidRPr="00753DF6">
        <w:rPr>
          <w:rFonts w:ascii="Times New Roman" w:hAnsi="Times New Roman"/>
        </w:rPr>
        <w:t xml:space="preserve">potrzeby postępowania o udzielenie zamówienia publicznego pn. </w:t>
      </w:r>
      <w:r w:rsidRPr="00753DF6">
        <w:rPr>
          <w:rFonts w:ascii="Times New Roman" w:hAnsi="Times New Roman"/>
          <w:b/>
          <w:bCs/>
          <w:i/>
          <w:iCs/>
        </w:rPr>
        <w:t>„</w:t>
      </w:r>
      <w:r>
        <w:rPr>
          <w:rFonts w:ascii="Times New Roman" w:hAnsi="Times New Roman"/>
          <w:b/>
          <w:bCs/>
          <w:i/>
          <w:iCs/>
        </w:rPr>
        <w:t>Dostawa artykułów żywnościowych dla szkół i przedszkoli Miasta Maków Mazowiecki</w:t>
      </w:r>
      <w:r w:rsidRPr="00753DF6">
        <w:rPr>
          <w:rFonts w:ascii="Times New Roman" w:hAnsi="Times New Roman"/>
          <w:b/>
          <w:position w:val="-1"/>
        </w:rPr>
        <w:t>”</w:t>
      </w:r>
      <w:r w:rsidRPr="00753DF6">
        <w:rPr>
          <w:rFonts w:ascii="Times New Roman" w:hAnsi="Times New Roman"/>
        </w:rPr>
        <w:t>, prowadzonego przez Miasto Maków Mazowiecki</w:t>
      </w:r>
      <w:r w:rsidRPr="00753DF6">
        <w:rPr>
          <w:rFonts w:ascii="Times New Roman" w:hAnsi="Times New Roman"/>
          <w:i/>
        </w:rPr>
        <w:t xml:space="preserve">, </w:t>
      </w:r>
      <w:r w:rsidRPr="00753DF6">
        <w:rPr>
          <w:rFonts w:ascii="Times New Roman" w:hAnsi="Times New Roman"/>
        </w:rPr>
        <w:t>oświadczam, co następuje:</w:t>
      </w:r>
    </w:p>
    <w:p w:rsidR="005F7658" w:rsidRPr="00130360" w:rsidRDefault="005F7658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5F7658" w:rsidRPr="00130360" w:rsidRDefault="005F7658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F7658" w:rsidRDefault="005F7658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1"/>
          <w:szCs w:val="21"/>
        </w:rPr>
        <w:br/>
      </w:r>
      <w:r w:rsidRPr="00130360">
        <w:rPr>
          <w:rFonts w:ascii="Times New Roman" w:hAnsi="Times New Roman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 xml:space="preserve"> ust. 2 Rozdziału 10 SIWZ.</w:t>
      </w:r>
    </w:p>
    <w:p w:rsidR="005F7658" w:rsidRPr="00130360" w:rsidRDefault="005F7658" w:rsidP="00753DF6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F7658" w:rsidRPr="00130360" w:rsidRDefault="005F765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F7658" w:rsidRPr="00130360" w:rsidRDefault="005F7658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F7658" w:rsidRPr="00130360" w:rsidRDefault="005F765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5F7658" w:rsidRDefault="005F765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F7658" w:rsidRPr="00130360" w:rsidRDefault="005F7658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F7658" w:rsidRPr="00130360" w:rsidRDefault="005F7658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130360">
        <w:rPr>
          <w:rFonts w:ascii="Times New Roman" w:hAnsi="Times New Roman"/>
          <w:sz w:val="21"/>
          <w:szCs w:val="21"/>
        </w:rPr>
        <w:t xml:space="preserve">: </w:t>
      </w:r>
    </w:p>
    <w:p w:rsidR="005F7658" w:rsidRPr="00130360" w:rsidRDefault="005F76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30360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30360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  <w:r>
        <w:rPr>
          <w:rFonts w:ascii="Times New Roman" w:hAnsi="Times New Roman"/>
          <w:sz w:val="21"/>
          <w:szCs w:val="21"/>
        </w:rPr>
        <w:t>....................................</w:t>
      </w:r>
    </w:p>
    <w:p w:rsidR="005F7658" w:rsidRPr="00130360" w:rsidRDefault="005F76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/>
          <w:sz w:val="21"/>
          <w:szCs w:val="21"/>
        </w:rPr>
        <w:t>..</w:t>
      </w:r>
    </w:p>
    <w:p w:rsidR="005F7658" w:rsidRPr="00130360" w:rsidRDefault="005F7658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130360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5F7658" w:rsidRPr="00130360" w:rsidRDefault="005F7658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5F7658" w:rsidRPr="00130360" w:rsidRDefault="005F765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F7658" w:rsidRPr="00130360" w:rsidRDefault="005F765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F7658" w:rsidRPr="00130360" w:rsidRDefault="005F765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F7658" w:rsidRPr="00130360" w:rsidRDefault="005F7658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F7658" w:rsidRPr="00130360" w:rsidRDefault="005F7658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5F7658" w:rsidRPr="00130360" w:rsidRDefault="005F7658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F7658" w:rsidRPr="00130360" w:rsidRDefault="005F765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F7658" w:rsidRPr="00130360" w:rsidRDefault="005F7658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5F7658" w:rsidRPr="00130360" w:rsidRDefault="005F7658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130360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5F7658" w:rsidRPr="00130360" w:rsidRDefault="005F765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F7658" w:rsidRPr="00130360" w:rsidRDefault="005F7658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130360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130360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7658" w:rsidRPr="00130360" w:rsidRDefault="005F76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F7658" w:rsidRPr="00130360" w:rsidRDefault="005F76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 xml:space="preserve">…………….……. </w:t>
      </w:r>
      <w:r w:rsidRPr="00130360">
        <w:rPr>
          <w:rFonts w:ascii="Times New Roman" w:hAnsi="Times New Roman"/>
          <w:i/>
          <w:sz w:val="16"/>
          <w:szCs w:val="16"/>
        </w:rPr>
        <w:t>(miejscowość),</w:t>
      </w:r>
      <w:r w:rsidRPr="00130360">
        <w:rPr>
          <w:rFonts w:ascii="Times New Roman" w:hAnsi="Times New Roman"/>
          <w:i/>
          <w:sz w:val="18"/>
          <w:szCs w:val="18"/>
        </w:rPr>
        <w:t xml:space="preserve"> </w:t>
      </w:r>
      <w:r w:rsidRPr="00130360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F7658" w:rsidRPr="00130360" w:rsidRDefault="005F76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F7658" w:rsidRPr="00130360" w:rsidRDefault="005F7658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</w:r>
      <w:r w:rsidRPr="00130360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5F7658" w:rsidRPr="00130360" w:rsidRDefault="005F7658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130360">
        <w:rPr>
          <w:rFonts w:ascii="Times New Roman" w:hAnsi="Times New Roman"/>
          <w:i/>
          <w:sz w:val="16"/>
          <w:szCs w:val="16"/>
        </w:rPr>
        <w:t>(podpis)</w:t>
      </w:r>
    </w:p>
    <w:p w:rsidR="005F7658" w:rsidRPr="00A22DCF" w:rsidRDefault="005F765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F7658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58" w:rsidRDefault="005F7658" w:rsidP="0038231F">
      <w:pPr>
        <w:spacing w:after="0" w:line="240" w:lineRule="auto"/>
      </w:pPr>
      <w:r>
        <w:separator/>
      </w:r>
    </w:p>
  </w:endnote>
  <w:endnote w:type="continuationSeparator" w:id="0">
    <w:p w:rsidR="005F7658" w:rsidRDefault="005F76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658" w:rsidRDefault="005F7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58" w:rsidRDefault="005F7658" w:rsidP="0038231F">
      <w:pPr>
        <w:spacing w:after="0" w:line="240" w:lineRule="auto"/>
      </w:pPr>
      <w:r>
        <w:separator/>
      </w:r>
    </w:p>
  </w:footnote>
  <w:footnote w:type="continuationSeparator" w:id="0">
    <w:p w:rsidR="005F7658" w:rsidRDefault="005F76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456B8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10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360"/>
    <w:rsid w:val="00145FD0"/>
    <w:rsid w:val="001902D2"/>
    <w:rsid w:val="001C6945"/>
    <w:rsid w:val="001F027E"/>
    <w:rsid w:val="00203A40"/>
    <w:rsid w:val="00214D49"/>
    <w:rsid w:val="002168A8"/>
    <w:rsid w:val="002279D9"/>
    <w:rsid w:val="00255142"/>
    <w:rsid w:val="00256CEC"/>
    <w:rsid w:val="00262D61"/>
    <w:rsid w:val="00290B01"/>
    <w:rsid w:val="002C1C7B"/>
    <w:rsid w:val="002C4948"/>
    <w:rsid w:val="002E641A"/>
    <w:rsid w:val="0030721F"/>
    <w:rsid w:val="00313417"/>
    <w:rsid w:val="00313911"/>
    <w:rsid w:val="00333209"/>
    <w:rsid w:val="00337073"/>
    <w:rsid w:val="00341638"/>
    <w:rsid w:val="00350CD9"/>
    <w:rsid w:val="00351F8A"/>
    <w:rsid w:val="00364235"/>
    <w:rsid w:val="003776D6"/>
    <w:rsid w:val="0038231F"/>
    <w:rsid w:val="003B2070"/>
    <w:rsid w:val="003B214C"/>
    <w:rsid w:val="003B566F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4474"/>
    <w:rsid w:val="005C39CA"/>
    <w:rsid w:val="005D01ED"/>
    <w:rsid w:val="005E176A"/>
    <w:rsid w:val="005F7658"/>
    <w:rsid w:val="00634311"/>
    <w:rsid w:val="006A3A1F"/>
    <w:rsid w:val="006A52B6"/>
    <w:rsid w:val="006D3E7D"/>
    <w:rsid w:val="006F0034"/>
    <w:rsid w:val="006F2D09"/>
    <w:rsid w:val="006F3D32"/>
    <w:rsid w:val="007118F0"/>
    <w:rsid w:val="0072560B"/>
    <w:rsid w:val="00746532"/>
    <w:rsid w:val="00751725"/>
    <w:rsid w:val="00753DF6"/>
    <w:rsid w:val="007541E7"/>
    <w:rsid w:val="00756C8F"/>
    <w:rsid w:val="007840F2"/>
    <w:rsid w:val="007936D6"/>
    <w:rsid w:val="007961C8"/>
    <w:rsid w:val="007B01C8"/>
    <w:rsid w:val="007D5B61"/>
    <w:rsid w:val="007E17DA"/>
    <w:rsid w:val="007E2F69"/>
    <w:rsid w:val="00804F07"/>
    <w:rsid w:val="00825A09"/>
    <w:rsid w:val="00830AB1"/>
    <w:rsid w:val="00833FCD"/>
    <w:rsid w:val="00836612"/>
    <w:rsid w:val="00842991"/>
    <w:rsid w:val="008757E1"/>
    <w:rsid w:val="00892E48"/>
    <w:rsid w:val="008A3EE3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7BC9"/>
    <w:rsid w:val="00975019"/>
    <w:rsid w:val="00975C49"/>
    <w:rsid w:val="009B52E9"/>
    <w:rsid w:val="009C7756"/>
    <w:rsid w:val="00A15F7E"/>
    <w:rsid w:val="00A166B0"/>
    <w:rsid w:val="00A22DCF"/>
    <w:rsid w:val="00A24C2D"/>
    <w:rsid w:val="00A276E4"/>
    <w:rsid w:val="00A3062E"/>
    <w:rsid w:val="00A347DE"/>
    <w:rsid w:val="00A42E8A"/>
    <w:rsid w:val="00A96575"/>
    <w:rsid w:val="00AA5CFD"/>
    <w:rsid w:val="00AD4B36"/>
    <w:rsid w:val="00AE6FF2"/>
    <w:rsid w:val="00AF36FA"/>
    <w:rsid w:val="00B0088C"/>
    <w:rsid w:val="00B15219"/>
    <w:rsid w:val="00B15FD3"/>
    <w:rsid w:val="00B34079"/>
    <w:rsid w:val="00B8005E"/>
    <w:rsid w:val="00B90E42"/>
    <w:rsid w:val="00B94BC4"/>
    <w:rsid w:val="00BB0C3C"/>
    <w:rsid w:val="00C014B5"/>
    <w:rsid w:val="00C355E9"/>
    <w:rsid w:val="00C4103F"/>
    <w:rsid w:val="00C57DEB"/>
    <w:rsid w:val="00C73F9C"/>
    <w:rsid w:val="00C763EF"/>
    <w:rsid w:val="00C81012"/>
    <w:rsid w:val="00D23F3D"/>
    <w:rsid w:val="00D34D9A"/>
    <w:rsid w:val="00D409DE"/>
    <w:rsid w:val="00D41AFC"/>
    <w:rsid w:val="00D42C9B"/>
    <w:rsid w:val="00D531D5"/>
    <w:rsid w:val="00D7532C"/>
    <w:rsid w:val="00D8526A"/>
    <w:rsid w:val="00D965C7"/>
    <w:rsid w:val="00D974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327A"/>
    <w:rsid w:val="00EB7CDE"/>
    <w:rsid w:val="00EE1FBF"/>
    <w:rsid w:val="00EF74CA"/>
    <w:rsid w:val="00F04280"/>
    <w:rsid w:val="00F365F2"/>
    <w:rsid w:val="00F43919"/>
    <w:rsid w:val="00FA2A6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298</Words>
  <Characters>1792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Maria Wojcinska</cp:lastModifiedBy>
  <cp:revision>17</cp:revision>
  <cp:lastPrinted>2017-02-17T11:02:00Z</cp:lastPrinted>
  <dcterms:created xsi:type="dcterms:W3CDTF">2017-01-23T12:54:00Z</dcterms:created>
  <dcterms:modified xsi:type="dcterms:W3CDTF">2017-08-11T08:31:00Z</dcterms:modified>
</cp:coreProperties>
</file>