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B" w:rsidRDefault="0087554B">
      <w:pPr>
        <w:spacing w:after="0"/>
        <w:rPr>
          <w:rFonts w:ascii="Arial" w:hAnsi="Arial" w:cs="Arial"/>
          <w:sz w:val="20"/>
          <w:szCs w:val="20"/>
        </w:rPr>
      </w:pPr>
    </w:p>
    <w:p w:rsidR="0087554B" w:rsidRDefault="0087554B" w:rsidP="007E1B50">
      <w:pPr>
        <w:pStyle w:val="Head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9pt;height:43.5pt;visibility:visible">
            <v:imagedata r:id="rId7" o:title=""/>
          </v:shape>
        </w:pict>
      </w:r>
      <w:r>
        <w:t xml:space="preserve"> </w:t>
      </w:r>
      <w:r>
        <w:tab/>
      </w:r>
      <w:r>
        <w:tab/>
      </w:r>
      <w:r>
        <w:rPr>
          <w:noProof/>
        </w:rPr>
        <w:pict>
          <v:shape id="Obraz 2" o:spid="_x0000_i1026" type="#_x0000_t75" style="width:147.75pt;height:44.25pt;visibility:visible">
            <v:imagedata r:id="rId8" o:title=""/>
          </v:shape>
        </w:pict>
      </w:r>
    </w:p>
    <w:p w:rsidR="0087554B" w:rsidRDefault="0087554B">
      <w:pPr>
        <w:spacing w:after="0"/>
        <w:rPr>
          <w:rFonts w:ascii="Arial" w:hAnsi="Arial" w:cs="Arial"/>
          <w:sz w:val="20"/>
          <w:szCs w:val="20"/>
        </w:rPr>
      </w:pPr>
    </w:p>
    <w:p w:rsidR="0087554B" w:rsidRDefault="0087554B">
      <w:pPr>
        <w:spacing w:after="0"/>
        <w:rPr>
          <w:rFonts w:ascii="Arial" w:hAnsi="Arial" w:cs="Arial"/>
          <w:sz w:val="20"/>
          <w:szCs w:val="20"/>
        </w:rPr>
      </w:pPr>
    </w:p>
    <w:p w:rsidR="0087554B" w:rsidRDefault="008755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</w:t>
      </w:r>
    </w:p>
    <w:p w:rsidR="0087554B" w:rsidRDefault="0087554B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87554B" w:rsidRPr="003B566F" w:rsidRDefault="0087554B">
      <w:pPr>
        <w:spacing w:after="0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87554B" w:rsidRPr="003B566F" w:rsidRDefault="0087554B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Miasto Maków Mazowiecki</w:t>
      </w:r>
    </w:p>
    <w:p w:rsidR="0087554B" w:rsidRPr="003B566F" w:rsidRDefault="0087554B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ul. Moniuszki 6</w:t>
      </w:r>
    </w:p>
    <w:p w:rsidR="0087554B" w:rsidRPr="003B566F" w:rsidRDefault="0087554B">
      <w:pPr>
        <w:spacing w:after="0"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06-200 Maków Mazowiecki</w:t>
      </w:r>
    </w:p>
    <w:p w:rsidR="0087554B" w:rsidRPr="003B566F" w:rsidRDefault="0087554B">
      <w:pPr>
        <w:ind w:left="595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87554B" w:rsidRPr="003B566F" w:rsidRDefault="0087554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7554B" w:rsidRPr="003B566F" w:rsidRDefault="0087554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87554B" w:rsidRPr="003B566F" w:rsidRDefault="0087554B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7554B" w:rsidRPr="003B566F" w:rsidRDefault="0087554B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87554B" w:rsidRPr="003B566F" w:rsidRDefault="0087554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B566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554B" w:rsidRPr="003B566F" w:rsidRDefault="0087554B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7554B" w:rsidRPr="003B566F" w:rsidRDefault="0087554B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87554B" w:rsidRPr="003B566F" w:rsidRDefault="0087554B">
      <w:pPr>
        <w:rPr>
          <w:rFonts w:ascii="Times New Roman" w:hAnsi="Times New Roman" w:cs="Times New Roman"/>
        </w:rPr>
      </w:pPr>
    </w:p>
    <w:p w:rsidR="0087554B" w:rsidRPr="003B566F" w:rsidRDefault="0087554B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87554B" w:rsidRPr="003B566F" w:rsidRDefault="008755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</w:t>
      </w:r>
    </w:p>
    <w:p w:rsidR="0087554B" w:rsidRPr="003B566F" w:rsidRDefault="008755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566F">
        <w:rPr>
          <w:rFonts w:ascii="Times New Roman" w:hAnsi="Times New Roman" w:cs="Times New Roman"/>
          <w:b/>
          <w:bCs/>
          <w:sz w:val="20"/>
          <w:szCs w:val="20"/>
        </w:rPr>
        <w:t xml:space="preserve"> Prawo zamówień publicznych (dalej jako: ustawa Pzp), </w:t>
      </w:r>
    </w:p>
    <w:p w:rsidR="0087554B" w:rsidRPr="003B566F" w:rsidRDefault="0087554B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B566F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7554B" w:rsidRPr="007E1B50" w:rsidRDefault="0087554B" w:rsidP="0009751A">
      <w:pPr>
        <w:pStyle w:val="Heading9"/>
        <w:spacing w:line="276" w:lineRule="auto"/>
        <w:jc w:val="both"/>
        <w:rPr>
          <w:b/>
          <w:bCs w:val="0"/>
          <w:i w:val="0"/>
          <w:iCs w:val="0"/>
          <w:position w:val="-1"/>
          <w:sz w:val="24"/>
          <w:szCs w:val="24"/>
        </w:rPr>
      </w:pPr>
      <w:r w:rsidRPr="003B566F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 </w:t>
      </w:r>
      <w:r w:rsidRPr="003B566F">
        <w:rPr>
          <w:sz w:val="21"/>
          <w:szCs w:val="21"/>
        </w:rPr>
        <w:t>pn.</w:t>
      </w:r>
      <w:r>
        <w:rPr>
          <w:sz w:val="21"/>
          <w:szCs w:val="21"/>
        </w:rPr>
        <w:t xml:space="preserve"> </w:t>
      </w:r>
      <w:r w:rsidRPr="007E1B50">
        <w:rPr>
          <w:b/>
          <w:bCs w:val="0"/>
          <w:i w:val="0"/>
          <w:iCs w:val="0"/>
          <w:sz w:val="22"/>
          <w:szCs w:val="22"/>
        </w:rPr>
        <w:t>Skwer Duński jedyną strefą sportu, rekreacji i odpoczynku w Makowie Mazowieckim</w:t>
      </w:r>
      <w:r w:rsidRPr="00B64460">
        <w:rPr>
          <w:b/>
          <w:position w:val="-1"/>
        </w:rPr>
        <w:t>,</w:t>
      </w:r>
      <w:r>
        <w:rPr>
          <w:position w:val="-1"/>
        </w:rPr>
        <w:t xml:space="preserve"> </w:t>
      </w:r>
      <w:r w:rsidRPr="003B566F">
        <w:rPr>
          <w:sz w:val="21"/>
          <w:szCs w:val="21"/>
        </w:rPr>
        <w:t>prowadzonego przez Miasto Maków Mazowiecki</w:t>
      </w:r>
      <w:r w:rsidRPr="003B566F">
        <w:rPr>
          <w:sz w:val="16"/>
          <w:szCs w:val="16"/>
        </w:rPr>
        <w:t>,</w:t>
      </w:r>
      <w:r w:rsidRPr="003B566F">
        <w:rPr>
          <w:sz w:val="18"/>
          <w:szCs w:val="18"/>
        </w:rPr>
        <w:t xml:space="preserve"> </w:t>
      </w:r>
      <w:r w:rsidRPr="003B566F">
        <w:rPr>
          <w:sz w:val="21"/>
          <w:szCs w:val="21"/>
        </w:rPr>
        <w:t>oświadczam, co następuje: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54B" w:rsidRPr="003B566F" w:rsidRDefault="0087554B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87554B" w:rsidRPr="003B566F" w:rsidRDefault="0087554B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87554B" w:rsidRPr="003B566F" w:rsidRDefault="008755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B566F">
        <w:rPr>
          <w:rFonts w:ascii="Times New Roman" w:hAnsi="Times New Roman" w:cs="Times New Roman"/>
          <w:sz w:val="21"/>
          <w:szCs w:val="21"/>
        </w:rPr>
        <w:br/>
        <w:t>art. 24 ust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3B566F">
        <w:rPr>
          <w:rFonts w:ascii="Times New Roman" w:hAnsi="Times New Roman" w:cs="Times New Roman"/>
          <w:sz w:val="21"/>
          <w:szCs w:val="21"/>
        </w:rPr>
        <w:t xml:space="preserve"> 1 pkt 12-23 ustawy Pzp.</w:t>
      </w:r>
    </w:p>
    <w:p w:rsidR="0087554B" w:rsidRPr="007F27DE" w:rsidRDefault="0087554B" w:rsidP="007F27DE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F27DE">
        <w:rPr>
          <w:rFonts w:ascii="Times New Roman" w:hAnsi="Times New Roman" w:cs="Times New Roman"/>
          <w:sz w:val="21"/>
          <w:szCs w:val="21"/>
        </w:rPr>
        <w:t xml:space="preserve">2. Oświadczam, że nie podlegam wykluczeniu z postępowania na podstawie </w:t>
      </w:r>
      <w:r w:rsidRPr="007F27DE">
        <w:rPr>
          <w:rFonts w:ascii="Times New Roman" w:hAnsi="Times New Roman" w:cs="Times New Roman"/>
          <w:sz w:val="21"/>
          <w:szCs w:val="21"/>
        </w:rPr>
        <w:br/>
        <w:t>art. 24 ust. 5 ustawy Pzp.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7554B" w:rsidRPr="003B566F" w:rsidRDefault="008755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87554B" w:rsidRDefault="008755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7554B" w:rsidRPr="003B566F" w:rsidRDefault="0087554B" w:rsidP="007E1B5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7554B" w:rsidRDefault="0087554B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Jednocześnie oświadczam, że w związku z ww. okoliczno</w:t>
      </w:r>
      <w:r>
        <w:rPr>
          <w:rFonts w:ascii="Times New Roman" w:hAnsi="Times New Roman" w:cs="Times New Roman"/>
          <w:sz w:val="21"/>
          <w:szCs w:val="21"/>
        </w:rPr>
        <w:t xml:space="preserve">ścią, na podstawie art. 24 ust. 8 </w:t>
      </w:r>
      <w:r w:rsidRPr="003B566F">
        <w:rPr>
          <w:rFonts w:ascii="Times New Roman" w:hAnsi="Times New Roman" w:cs="Times New Roman"/>
          <w:sz w:val="21"/>
          <w:szCs w:val="21"/>
        </w:rPr>
        <w:t>ustawy Pzp podjąłe</w:t>
      </w:r>
      <w:r>
        <w:rPr>
          <w:rFonts w:ascii="Times New Roman" w:hAnsi="Times New Roman" w:cs="Times New Roman"/>
          <w:sz w:val="21"/>
          <w:szCs w:val="21"/>
        </w:rPr>
        <w:t>m następujące środki naprawcze:</w:t>
      </w:r>
    </w:p>
    <w:p w:rsidR="0087554B" w:rsidRDefault="0087554B" w:rsidP="000F37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87554B" w:rsidRDefault="0087554B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87554B" w:rsidRDefault="0087554B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87554B" w:rsidRDefault="0087554B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87554B" w:rsidRDefault="0087554B" w:rsidP="000B27A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3B566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7554B" w:rsidRPr="003B566F" w:rsidRDefault="008755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87554B" w:rsidRPr="003B566F" w:rsidRDefault="0087554B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WYKONAWCA: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7554B" w:rsidRPr="003B566F" w:rsidRDefault="008755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87554B" w:rsidRPr="003B566F" w:rsidRDefault="0087554B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B566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6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B566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566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3B56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B566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B5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54B" w:rsidRPr="003B566F" w:rsidRDefault="008755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</w:r>
      <w:r w:rsidRPr="003B566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7554B" w:rsidRPr="003B566F" w:rsidRDefault="008755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B566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87554B" w:rsidRPr="003B566F" w:rsidSect="005B1CAB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4B" w:rsidRDefault="00875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7554B" w:rsidRDefault="00875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4B" w:rsidRPr="008E11F6" w:rsidRDefault="0087554B">
    <w:pPr>
      <w:pStyle w:val="Footer"/>
      <w:jc w:val="center"/>
      <w:rPr>
        <w:sz w:val="18"/>
        <w:szCs w:val="18"/>
      </w:rPr>
    </w:pPr>
    <w:r w:rsidRPr="008E11F6">
      <w:rPr>
        <w:sz w:val="18"/>
        <w:szCs w:val="18"/>
      </w:rPr>
      <w:fldChar w:fldCharType="begin"/>
    </w:r>
    <w:r w:rsidRPr="008E11F6">
      <w:rPr>
        <w:sz w:val="18"/>
        <w:szCs w:val="18"/>
      </w:rPr>
      <w:instrText>PAGE   \* MERGEFORMAT</w:instrText>
    </w:r>
    <w:r w:rsidRPr="008E11F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8E11F6">
      <w:rPr>
        <w:sz w:val="18"/>
        <w:szCs w:val="18"/>
      </w:rPr>
      <w:fldChar w:fldCharType="end"/>
    </w:r>
  </w:p>
  <w:p w:rsidR="0087554B" w:rsidRDefault="00875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4B" w:rsidRDefault="00875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7554B" w:rsidRDefault="00875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E8D0F7F8"/>
    <w:lvl w:ilvl="0" w:tplc="6D6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AB"/>
    <w:rsid w:val="0002584C"/>
    <w:rsid w:val="0009751A"/>
    <w:rsid w:val="000A16B4"/>
    <w:rsid w:val="000B27A5"/>
    <w:rsid w:val="000F37DA"/>
    <w:rsid w:val="001074AE"/>
    <w:rsid w:val="0015763A"/>
    <w:rsid w:val="001E6635"/>
    <w:rsid w:val="0020075C"/>
    <w:rsid w:val="002A3441"/>
    <w:rsid w:val="002B25FF"/>
    <w:rsid w:val="002D342D"/>
    <w:rsid w:val="002D3798"/>
    <w:rsid w:val="00316DE5"/>
    <w:rsid w:val="00347323"/>
    <w:rsid w:val="00371266"/>
    <w:rsid w:val="003920A3"/>
    <w:rsid w:val="003B566F"/>
    <w:rsid w:val="003C0564"/>
    <w:rsid w:val="003D75D5"/>
    <w:rsid w:val="004647C2"/>
    <w:rsid w:val="004D7F32"/>
    <w:rsid w:val="00576BC3"/>
    <w:rsid w:val="005B1CAB"/>
    <w:rsid w:val="00672B64"/>
    <w:rsid w:val="0067764A"/>
    <w:rsid w:val="00717610"/>
    <w:rsid w:val="007656BE"/>
    <w:rsid w:val="007C0859"/>
    <w:rsid w:val="007E13EE"/>
    <w:rsid w:val="007E1B50"/>
    <w:rsid w:val="007F27DE"/>
    <w:rsid w:val="00802428"/>
    <w:rsid w:val="00823744"/>
    <w:rsid w:val="0087554B"/>
    <w:rsid w:val="008E11F6"/>
    <w:rsid w:val="008E6E11"/>
    <w:rsid w:val="00907054"/>
    <w:rsid w:val="00946144"/>
    <w:rsid w:val="00951303"/>
    <w:rsid w:val="009669D6"/>
    <w:rsid w:val="00B22A35"/>
    <w:rsid w:val="00B576E5"/>
    <w:rsid w:val="00B64460"/>
    <w:rsid w:val="00BA405F"/>
    <w:rsid w:val="00BA59B6"/>
    <w:rsid w:val="00BB1208"/>
    <w:rsid w:val="00BB5519"/>
    <w:rsid w:val="00BF7764"/>
    <w:rsid w:val="00C0098C"/>
    <w:rsid w:val="00C02DCA"/>
    <w:rsid w:val="00C21A36"/>
    <w:rsid w:val="00C52977"/>
    <w:rsid w:val="00C92DD0"/>
    <w:rsid w:val="00CE004D"/>
    <w:rsid w:val="00D1104B"/>
    <w:rsid w:val="00D13803"/>
    <w:rsid w:val="00D66836"/>
    <w:rsid w:val="00D73A43"/>
    <w:rsid w:val="00DA2611"/>
    <w:rsid w:val="00DD0C84"/>
    <w:rsid w:val="00E86C34"/>
    <w:rsid w:val="00EB517D"/>
    <w:rsid w:val="00ED79FD"/>
    <w:rsid w:val="00F023C9"/>
    <w:rsid w:val="00F91FD9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3A43"/>
    <w:pPr>
      <w:spacing w:after="160" w:line="259" w:lineRule="auto"/>
    </w:pPr>
    <w:rPr>
      <w:rFonts w:cs="Calibri"/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B64460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2428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73A4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73A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3A43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D73A43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A4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73A4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A4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D73A43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3A43"/>
    <w:pPr>
      <w:spacing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A4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A43"/>
    <w:rPr>
      <w:b/>
    </w:rPr>
  </w:style>
  <w:style w:type="paragraph" w:styleId="BalloonText">
    <w:name w:val="Balloon Text"/>
    <w:basedOn w:val="Normal"/>
    <w:link w:val="BalloonTextChar"/>
    <w:uiPriority w:val="99"/>
    <w:rsid w:val="00D73A43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3A4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366</Words>
  <Characters>2200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maria.wojcinska</cp:lastModifiedBy>
  <cp:revision>31</cp:revision>
  <cp:lastPrinted>2016-10-03T11:37:00Z</cp:lastPrinted>
  <dcterms:created xsi:type="dcterms:W3CDTF">2016-08-09T15:03:00Z</dcterms:created>
  <dcterms:modified xsi:type="dcterms:W3CDTF">2019-03-11T13:18:00Z</dcterms:modified>
</cp:coreProperties>
</file>