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23" w:rsidRDefault="00347323">
      <w:pPr>
        <w:spacing w:after="0"/>
        <w:rPr>
          <w:rFonts w:ascii="Arial" w:hAnsi="Arial" w:cs="Arial"/>
          <w:sz w:val="20"/>
          <w:szCs w:val="20"/>
        </w:rPr>
      </w:pPr>
    </w:p>
    <w:p w:rsidR="00347323" w:rsidRDefault="00347323">
      <w:pPr>
        <w:spacing w:after="0"/>
        <w:rPr>
          <w:rFonts w:ascii="Arial" w:hAnsi="Arial" w:cs="Arial"/>
          <w:sz w:val="20"/>
          <w:szCs w:val="20"/>
        </w:rPr>
      </w:pPr>
    </w:p>
    <w:p w:rsidR="00347323" w:rsidRDefault="00347323">
      <w:pPr>
        <w:spacing w:after="0"/>
        <w:rPr>
          <w:rFonts w:ascii="Arial" w:hAnsi="Arial" w:cs="Arial"/>
          <w:sz w:val="20"/>
          <w:szCs w:val="20"/>
        </w:rPr>
      </w:pPr>
    </w:p>
    <w:p w:rsidR="00347323" w:rsidRDefault="003473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 </w:t>
      </w:r>
    </w:p>
    <w:p w:rsidR="00347323" w:rsidRDefault="0034732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347323" w:rsidRPr="003B566F" w:rsidRDefault="00347323">
      <w:pPr>
        <w:spacing w:after="0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347323" w:rsidRPr="003B566F" w:rsidRDefault="00347323">
      <w:pPr>
        <w:spacing w:after="0" w:line="36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Miasto Maków Mazowiecki</w:t>
      </w:r>
    </w:p>
    <w:p w:rsidR="00347323" w:rsidRPr="003B566F" w:rsidRDefault="00347323">
      <w:pPr>
        <w:spacing w:after="0" w:line="36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ul. Moniuszki 6</w:t>
      </w:r>
    </w:p>
    <w:p w:rsidR="00347323" w:rsidRPr="003B566F" w:rsidRDefault="00347323">
      <w:pPr>
        <w:spacing w:after="0" w:line="36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06-200 Maków Mazowiecki</w:t>
      </w:r>
    </w:p>
    <w:p w:rsidR="00347323" w:rsidRPr="003B566F" w:rsidRDefault="00347323">
      <w:pPr>
        <w:ind w:left="595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347323" w:rsidRPr="003B566F" w:rsidRDefault="0034732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47323" w:rsidRPr="003B566F" w:rsidRDefault="0034732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347323" w:rsidRPr="003B566F" w:rsidRDefault="0034732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47323" w:rsidRPr="003B566F" w:rsidRDefault="00347323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347323" w:rsidRPr="003B566F" w:rsidRDefault="0034732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B566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47323" w:rsidRPr="003B566F" w:rsidRDefault="0034732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47323" w:rsidRPr="003B566F" w:rsidRDefault="00347323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347323" w:rsidRPr="003B566F" w:rsidRDefault="00347323">
      <w:pPr>
        <w:rPr>
          <w:rFonts w:ascii="Times New Roman" w:hAnsi="Times New Roman" w:cs="Times New Roman"/>
        </w:rPr>
      </w:pPr>
    </w:p>
    <w:p w:rsidR="00347323" w:rsidRPr="003B566F" w:rsidRDefault="00347323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B566F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347323" w:rsidRPr="003B566F" w:rsidRDefault="003473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</w:t>
      </w:r>
    </w:p>
    <w:p w:rsidR="00347323" w:rsidRPr="003B566F" w:rsidRDefault="003473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 xml:space="preserve"> Prawo zamówień publicznych (dalej jako: ustawa Pzp), </w:t>
      </w:r>
    </w:p>
    <w:p w:rsidR="00347323" w:rsidRPr="003B566F" w:rsidRDefault="00347323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B566F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47323" w:rsidRPr="0009751A" w:rsidRDefault="00347323" w:rsidP="0009751A">
      <w:pPr>
        <w:pStyle w:val="Heading9"/>
        <w:spacing w:line="276" w:lineRule="auto"/>
        <w:jc w:val="both"/>
        <w:rPr>
          <w:b/>
          <w:position w:val="-1"/>
          <w:sz w:val="24"/>
          <w:szCs w:val="24"/>
        </w:rPr>
      </w:pPr>
      <w:r w:rsidRPr="003B566F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 </w:t>
      </w:r>
      <w:r w:rsidRPr="003B566F">
        <w:rPr>
          <w:sz w:val="21"/>
          <w:szCs w:val="21"/>
        </w:rPr>
        <w:t>pn.</w:t>
      </w:r>
      <w:r>
        <w:rPr>
          <w:sz w:val="21"/>
          <w:szCs w:val="21"/>
        </w:rPr>
        <w:t xml:space="preserve"> </w:t>
      </w:r>
      <w:r>
        <w:rPr>
          <w:b/>
          <w:sz w:val="24"/>
          <w:szCs w:val="24"/>
        </w:rPr>
        <w:t>Rozbudowa ulicy Zachodniej i Przemysłowej w Makowie Mazowieckim</w:t>
      </w:r>
      <w:r w:rsidRPr="00B64460">
        <w:rPr>
          <w:b/>
          <w:position w:val="-1"/>
        </w:rPr>
        <w:t>,</w:t>
      </w:r>
      <w:r>
        <w:rPr>
          <w:position w:val="-1"/>
        </w:rPr>
        <w:t xml:space="preserve"> </w:t>
      </w:r>
      <w:r w:rsidRPr="003B566F">
        <w:rPr>
          <w:sz w:val="21"/>
          <w:szCs w:val="21"/>
        </w:rPr>
        <w:t>prowadzonego przez Miasto Maków Mazowiecki</w:t>
      </w:r>
      <w:r w:rsidRPr="003B566F">
        <w:rPr>
          <w:sz w:val="16"/>
          <w:szCs w:val="16"/>
        </w:rPr>
        <w:t>,</w:t>
      </w:r>
      <w:r w:rsidRPr="003B566F">
        <w:rPr>
          <w:sz w:val="18"/>
          <w:szCs w:val="18"/>
        </w:rPr>
        <w:t xml:space="preserve"> </w:t>
      </w:r>
      <w:r w:rsidRPr="003B566F">
        <w:rPr>
          <w:sz w:val="21"/>
          <w:szCs w:val="21"/>
        </w:rPr>
        <w:t>oświadczam, co następuje:</w:t>
      </w: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7323" w:rsidRPr="003B566F" w:rsidRDefault="00347323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3B566F">
        <w:rPr>
          <w:rFonts w:ascii="Times New Roman" w:hAnsi="Times New Roman" w:cs="Times New Roman"/>
          <w:b/>
          <w:bCs/>
          <w:sz w:val="21"/>
          <w:szCs w:val="21"/>
        </w:rPr>
        <w:t>OŚWIADCZENIA DOTYCZĄCE WYKONAWCY:</w:t>
      </w:r>
    </w:p>
    <w:p w:rsidR="00347323" w:rsidRPr="003B566F" w:rsidRDefault="00347323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347323" w:rsidRPr="003B566F" w:rsidRDefault="0034732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3B566F">
        <w:rPr>
          <w:rFonts w:ascii="Times New Roman" w:hAnsi="Times New Roman" w:cs="Times New Roman"/>
          <w:sz w:val="21"/>
          <w:szCs w:val="21"/>
        </w:rPr>
        <w:br/>
        <w:t>art. 24 ust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3B566F">
        <w:rPr>
          <w:rFonts w:ascii="Times New Roman" w:hAnsi="Times New Roman" w:cs="Times New Roman"/>
          <w:sz w:val="21"/>
          <w:szCs w:val="21"/>
        </w:rPr>
        <w:t xml:space="preserve"> 1 pkt 12-23 ustawy Pzp.</w:t>
      </w:r>
    </w:p>
    <w:p w:rsidR="00347323" w:rsidRPr="007F27DE" w:rsidRDefault="00347323" w:rsidP="007F27DE">
      <w:pPr>
        <w:pStyle w:val="ListParagraph"/>
        <w:spacing w:after="0" w:line="360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F27DE">
        <w:rPr>
          <w:rFonts w:ascii="Times New Roman" w:hAnsi="Times New Roman" w:cs="Times New Roman"/>
          <w:sz w:val="21"/>
          <w:szCs w:val="21"/>
        </w:rPr>
        <w:t xml:space="preserve">2. Oświadczam, że nie podlegam wykluczeniu z postępowania na podstawie </w:t>
      </w:r>
      <w:r w:rsidRPr="007F27DE">
        <w:rPr>
          <w:rFonts w:ascii="Times New Roman" w:hAnsi="Times New Roman" w:cs="Times New Roman"/>
          <w:sz w:val="21"/>
          <w:szCs w:val="21"/>
        </w:rPr>
        <w:br/>
        <w:t>art. 24 ust. 5 ustawy Pzp.</w:t>
      </w:r>
    </w:p>
    <w:p w:rsidR="00347323" w:rsidRDefault="0034732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3B566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B566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47323" w:rsidRPr="003B566F" w:rsidRDefault="0034732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347323" w:rsidRDefault="0034732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47323" w:rsidRDefault="0034732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47323" w:rsidRPr="003B566F" w:rsidRDefault="0034732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47323" w:rsidRDefault="00347323" w:rsidP="000F37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Jednocześnie oświadczam, że w związku z ww. okoliczno</w:t>
      </w:r>
      <w:r>
        <w:rPr>
          <w:rFonts w:ascii="Times New Roman" w:hAnsi="Times New Roman" w:cs="Times New Roman"/>
          <w:sz w:val="21"/>
          <w:szCs w:val="21"/>
        </w:rPr>
        <w:t xml:space="preserve">ścią, na podstawie art. 24 ust. 8 </w:t>
      </w:r>
      <w:r w:rsidRPr="003B566F">
        <w:rPr>
          <w:rFonts w:ascii="Times New Roman" w:hAnsi="Times New Roman" w:cs="Times New Roman"/>
          <w:sz w:val="21"/>
          <w:szCs w:val="21"/>
        </w:rPr>
        <w:t>ustawy Pzp podjąłe</w:t>
      </w:r>
      <w:r>
        <w:rPr>
          <w:rFonts w:ascii="Times New Roman" w:hAnsi="Times New Roman" w:cs="Times New Roman"/>
          <w:sz w:val="21"/>
          <w:szCs w:val="21"/>
        </w:rPr>
        <w:t>m następujące środki naprawcze:</w:t>
      </w:r>
    </w:p>
    <w:p w:rsidR="00347323" w:rsidRDefault="00347323" w:rsidP="000F37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347323" w:rsidRDefault="00347323" w:rsidP="000B27A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347323" w:rsidRDefault="00347323" w:rsidP="000B27A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347323" w:rsidRDefault="00347323" w:rsidP="000B27A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347323" w:rsidRDefault="00347323" w:rsidP="000B27A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3B566F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47323" w:rsidRPr="003B566F" w:rsidRDefault="0034732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347323" w:rsidRPr="003B566F" w:rsidRDefault="0034732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B566F">
        <w:rPr>
          <w:rFonts w:ascii="Times New Roman" w:hAnsi="Times New Roman" w:cs="Times New Roman"/>
          <w:b/>
          <w:bCs/>
          <w:sz w:val="21"/>
          <w:szCs w:val="21"/>
        </w:rPr>
        <w:t>OŚWIADCZENIE DOTYCZĄCE PODMIOTU, NA KTÓREGO ZASOBY POWOŁUJE SIĘ WYKONAWCA:</w:t>
      </w: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47323" w:rsidRPr="003B566F" w:rsidRDefault="0034732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347323" w:rsidRPr="003B566F" w:rsidRDefault="0034732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B566F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B566F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323" w:rsidRPr="003B566F" w:rsidRDefault="003473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47323" w:rsidRPr="003B566F" w:rsidRDefault="0034732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sectPr w:rsidR="00347323" w:rsidRPr="003B566F" w:rsidSect="005B1CAB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23" w:rsidRDefault="003473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47323" w:rsidRDefault="003473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23" w:rsidRPr="008E11F6" w:rsidRDefault="00347323">
    <w:pPr>
      <w:pStyle w:val="Footer"/>
      <w:jc w:val="center"/>
      <w:rPr>
        <w:sz w:val="18"/>
        <w:szCs w:val="18"/>
      </w:rPr>
    </w:pPr>
    <w:r w:rsidRPr="008E11F6">
      <w:rPr>
        <w:sz w:val="18"/>
        <w:szCs w:val="18"/>
      </w:rPr>
      <w:fldChar w:fldCharType="begin"/>
    </w:r>
    <w:r w:rsidRPr="008E11F6">
      <w:rPr>
        <w:sz w:val="18"/>
        <w:szCs w:val="18"/>
      </w:rPr>
      <w:instrText>PAGE   \* MERGEFORMAT</w:instrText>
    </w:r>
    <w:r w:rsidRPr="008E11F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8E11F6">
      <w:rPr>
        <w:sz w:val="18"/>
        <w:szCs w:val="18"/>
      </w:rPr>
      <w:fldChar w:fldCharType="end"/>
    </w:r>
  </w:p>
  <w:p w:rsidR="00347323" w:rsidRDefault="003473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23" w:rsidRDefault="003473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47323" w:rsidRDefault="003473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E8D0F7F8"/>
    <w:lvl w:ilvl="0" w:tplc="6D6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CAB"/>
    <w:rsid w:val="0002584C"/>
    <w:rsid w:val="0009751A"/>
    <w:rsid w:val="000B27A5"/>
    <w:rsid w:val="000F37DA"/>
    <w:rsid w:val="001074AE"/>
    <w:rsid w:val="0015763A"/>
    <w:rsid w:val="001E6635"/>
    <w:rsid w:val="0020075C"/>
    <w:rsid w:val="002A3441"/>
    <w:rsid w:val="002D342D"/>
    <w:rsid w:val="002D3798"/>
    <w:rsid w:val="00316DE5"/>
    <w:rsid w:val="00347323"/>
    <w:rsid w:val="00371266"/>
    <w:rsid w:val="003920A3"/>
    <w:rsid w:val="003B566F"/>
    <w:rsid w:val="003C0564"/>
    <w:rsid w:val="003D75D5"/>
    <w:rsid w:val="004647C2"/>
    <w:rsid w:val="004D7F32"/>
    <w:rsid w:val="00576BC3"/>
    <w:rsid w:val="005B1CAB"/>
    <w:rsid w:val="00672B64"/>
    <w:rsid w:val="0067764A"/>
    <w:rsid w:val="00717610"/>
    <w:rsid w:val="007656BE"/>
    <w:rsid w:val="007C0859"/>
    <w:rsid w:val="007E13EE"/>
    <w:rsid w:val="007F27DE"/>
    <w:rsid w:val="00802428"/>
    <w:rsid w:val="00823744"/>
    <w:rsid w:val="008E11F6"/>
    <w:rsid w:val="008E6E11"/>
    <w:rsid w:val="00907054"/>
    <w:rsid w:val="00946144"/>
    <w:rsid w:val="00951303"/>
    <w:rsid w:val="009669D6"/>
    <w:rsid w:val="00B22A35"/>
    <w:rsid w:val="00B576E5"/>
    <w:rsid w:val="00B64460"/>
    <w:rsid w:val="00BA405F"/>
    <w:rsid w:val="00BA59B6"/>
    <w:rsid w:val="00BB1208"/>
    <w:rsid w:val="00BB5519"/>
    <w:rsid w:val="00BF7764"/>
    <w:rsid w:val="00C0098C"/>
    <w:rsid w:val="00C02DCA"/>
    <w:rsid w:val="00C21A36"/>
    <w:rsid w:val="00C52977"/>
    <w:rsid w:val="00C92DD0"/>
    <w:rsid w:val="00CE004D"/>
    <w:rsid w:val="00D1104B"/>
    <w:rsid w:val="00D13803"/>
    <w:rsid w:val="00D66836"/>
    <w:rsid w:val="00D73A43"/>
    <w:rsid w:val="00DA2611"/>
    <w:rsid w:val="00DD0C84"/>
    <w:rsid w:val="00E86C34"/>
    <w:rsid w:val="00EB517D"/>
    <w:rsid w:val="00ED79FD"/>
    <w:rsid w:val="00F023C9"/>
    <w:rsid w:val="00F91FD9"/>
    <w:rsid w:val="00FE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43"/>
    <w:pPr>
      <w:spacing w:after="160" w:line="259" w:lineRule="auto"/>
    </w:pPr>
    <w:rPr>
      <w:rFonts w:cs="Calibri"/>
      <w:lang w:eastAsia="en-US"/>
    </w:rPr>
  </w:style>
  <w:style w:type="paragraph" w:styleId="Heading9">
    <w:name w:val="heading 9"/>
    <w:basedOn w:val="Normal"/>
    <w:link w:val="Heading9Char"/>
    <w:uiPriority w:val="99"/>
    <w:qFormat/>
    <w:locked/>
    <w:rsid w:val="00B64460"/>
    <w:pPr>
      <w:keepNext/>
      <w:spacing w:after="0" w:line="240" w:lineRule="auto"/>
      <w:jc w:val="right"/>
      <w:outlineLvl w:val="8"/>
    </w:pPr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2428"/>
    <w:rPr>
      <w:rFonts w:ascii="Cambria" w:hAnsi="Cambria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D73A43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D73A4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73A43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rsid w:val="00D73A43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73A4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73A43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rsid w:val="00D73A43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73A4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3A4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73A4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3A43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D73A43"/>
    <w:rPr>
      <w:rFonts w:ascii="Times New Roman" w:hAnsi="Times New Roman"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73A43"/>
    <w:pPr>
      <w:spacing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73A43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73A43"/>
    <w:rPr>
      <w:b/>
    </w:rPr>
  </w:style>
  <w:style w:type="paragraph" w:styleId="BalloonText">
    <w:name w:val="Balloon Text"/>
    <w:basedOn w:val="Normal"/>
    <w:link w:val="BalloonTextChar"/>
    <w:uiPriority w:val="99"/>
    <w:rsid w:val="00D73A43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3A4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363</Words>
  <Characters>2183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maria.wojcinska</cp:lastModifiedBy>
  <cp:revision>30</cp:revision>
  <cp:lastPrinted>2016-10-03T11:37:00Z</cp:lastPrinted>
  <dcterms:created xsi:type="dcterms:W3CDTF">2016-08-09T15:03:00Z</dcterms:created>
  <dcterms:modified xsi:type="dcterms:W3CDTF">2019-03-01T08:26:00Z</dcterms:modified>
</cp:coreProperties>
</file>