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D3" w:rsidRDefault="00F516D3" w:rsidP="00CE74F0">
      <w:pPr>
        <w:pStyle w:val="Head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99pt;height:43.5pt;visibility:visible">
            <v:imagedata r:id="rId7" o:title=""/>
          </v:shape>
        </w:pict>
      </w:r>
      <w:r>
        <w:t xml:space="preserve"> </w:t>
      </w:r>
      <w:r>
        <w:tab/>
      </w:r>
      <w:r>
        <w:tab/>
      </w:r>
      <w:r>
        <w:rPr>
          <w:noProof/>
          <w:lang w:eastAsia="pl-PL"/>
        </w:rPr>
        <w:pict>
          <v:shape id="Obraz 2" o:spid="_x0000_i1026" type="#_x0000_t75" style="width:147.75pt;height:44.25pt;visibility:visible">
            <v:imagedata r:id="rId8" o:title=""/>
          </v:shape>
        </w:pict>
      </w:r>
    </w:p>
    <w:p w:rsidR="00F516D3" w:rsidRDefault="00F516D3" w:rsidP="00A96575">
      <w:p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1"/>
          <w:szCs w:val="21"/>
        </w:rPr>
      </w:pPr>
    </w:p>
    <w:p w:rsidR="00F516D3" w:rsidRDefault="00F516D3" w:rsidP="00A96575">
      <w:p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1"/>
          <w:szCs w:val="21"/>
        </w:rPr>
      </w:pPr>
    </w:p>
    <w:p w:rsidR="00F516D3" w:rsidRPr="00753DF6" w:rsidRDefault="00F516D3" w:rsidP="00753DF6">
      <w:p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 w:rsidRPr="003776D6">
        <w:rPr>
          <w:rFonts w:ascii="Arial" w:hAnsi="Arial" w:cs="Arial"/>
          <w:sz w:val="21"/>
          <w:szCs w:val="21"/>
        </w:rPr>
        <w:t>ZAŁĄCZNIK NR 6</w:t>
      </w:r>
    </w:p>
    <w:p w:rsidR="00F516D3" w:rsidRPr="00130360" w:rsidRDefault="00F516D3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130360">
        <w:rPr>
          <w:rFonts w:ascii="Times New Roman" w:hAnsi="Times New Roman"/>
          <w:b/>
          <w:sz w:val="21"/>
          <w:szCs w:val="21"/>
        </w:rPr>
        <w:t>Zamawiający:</w:t>
      </w:r>
    </w:p>
    <w:p w:rsidR="00F516D3" w:rsidRPr="003B566F" w:rsidRDefault="00F516D3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Miasto Maków Mazowiecki</w:t>
      </w:r>
    </w:p>
    <w:p w:rsidR="00F516D3" w:rsidRPr="003B566F" w:rsidRDefault="00F516D3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ul. Moniuszki 6</w:t>
      </w:r>
    </w:p>
    <w:p w:rsidR="00F516D3" w:rsidRPr="003B566F" w:rsidRDefault="00F516D3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06-200 Maków Mazowiecki</w:t>
      </w:r>
    </w:p>
    <w:p w:rsidR="00F516D3" w:rsidRPr="00753DF6" w:rsidRDefault="00F516D3" w:rsidP="00753DF6">
      <w:pPr>
        <w:ind w:left="5954"/>
        <w:jc w:val="center"/>
        <w:rPr>
          <w:rFonts w:ascii="Times New Roman" w:hAnsi="Times New Roman"/>
          <w:i/>
          <w:iCs/>
          <w:sz w:val="16"/>
          <w:szCs w:val="16"/>
        </w:rPr>
      </w:pPr>
      <w:r w:rsidRPr="003B566F">
        <w:rPr>
          <w:rFonts w:ascii="Times New Roman" w:hAnsi="Times New Roman"/>
          <w:i/>
          <w:iCs/>
          <w:sz w:val="16"/>
          <w:szCs w:val="16"/>
        </w:rPr>
        <w:t>(pełna nazwa/firma, adres)</w:t>
      </w:r>
    </w:p>
    <w:p w:rsidR="00F516D3" w:rsidRPr="00130360" w:rsidRDefault="00F516D3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Wykonawca:</w:t>
      </w:r>
    </w:p>
    <w:p w:rsidR="00F516D3" w:rsidRPr="00130360" w:rsidRDefault="00F516D3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F516D3" w:rsidRPr="00130360" w:rsidRDefault="00F516D3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F516D3" w:rsidRPr="00130360" w:rsidRDefault="00F516D3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130360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F516D3" w:rsidRPr="00130360" w:rsidRDefault="00F516D3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F516D3" w:rsidRPr="00753DF6" w:rsidRDefault="00F516D3" w:rsidP="00753DF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F516D3" w:rsidRPr="00130360" w:rsidRDefault="00F516D3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130360">
        <w:rPr>
          <w:rFonts w:ascii="Times New Roman" w:hAnsi="Times New Roman"/>
          <w:b/>
          <w:u w:val="single"/>
        </w:rPr>
        <w:t xml:space="preserve">Oświadczenie wykonawcy </w:t>
      </w:r>
    </w:p>
    <w:p w:rsidR="00F516D3" w:rsidRPr="00130360" w:rsidRDefault="00F516D3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F516D3" w:rsidRPr="00130360" w:rsidRDefault="00F516D3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F516D3" w:rsidRPr="00130360" w:rsidRDefault="00F516D3" w:rsidP="00262D61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130360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130360">
        <w:rPr>
          <w:rFonts w:ascii="Times New Roman" w:hAnsi="Times New Roman"/>
          <w:b/>
          <w:sz w:val="21"/>
          <w:szCs w:val="21"/>
          <w:u w:val="single"/>
        </w:rPr>
        <w:br/>
      </w:r>
    </w:p>
    <w:p w:rsidR="00F516D3" w:rsidRPr="00130360" w:rsidRDefault="00F516D3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516D3" w:rsidRDefault="00F516D3" w:rsidP="00580A96">
      <w:pPr>
        <w:pStyle w:val="Heading9"/>
        <w:spacing w:line="276" w:lineRule="auto"/>
        <w:jc w:val="both"/>
      </w:pPr>
      <w:r>
        <w:rPr>
          <w:sz w:val="21"/>
          <w:szCs w:val="21"/>
        </w:rPr>
        <w:t xml:space="preserve">Na </w:t>
      </w:r>
      <w:r w:rsidRPr="00753DF6">
        <w:t xml:space="preserve">potrzeby postępowania o udzielenie zamówienia publicznego pn. </w:t>
      </w:r>
      <w:r w:rsidRPr="00CE74F0">
        <w:rPr>
          <w:b/>
          <w:bCs w:val="0"/>
          <w:i w:val="0"/>
          <w:iCs w:val="0"/>
          <w:sz w:val="22"/>
          <w:szCs w:val="22"/>
        </w:rPr>
        <w:t>Skwer Duński jedyną strefą sportu, rekreacji i odpoczynku</w:t>
      </w:r>
      <w:r w:rsidRPr="00CE74F0">
        <w:rPr>
          <w:b/>
          <w:sz w:val="22"/>
          <w:szCs w:val="22"/>
        </w:rPr>
        <w:t xml:space="preserve"> </w:t>
      </w:r>
      <w:r w:rsidRPr="00CE74F0">
        <w:rPr>
          <w:b/>
          <w:i w:val="0"/>
          <w:sz w:val="22"/>
          <w:szCs w:val="22"/>
        </w:rPr>
        <w:t>w Makowie Mazowieckim,</w:t>
      </w:r>
      <w:r w:rsidRPr="00CE74F0">
        <w:rPr>
          <w:b/>
          <w:sz w:val="22"/>
          <w:szCs w:val="22"/>
        </w:rPr>
        <w:t xml:space="preserve"> </w:t>
      </w:r>
      <w:r w:rsidRPr="00753DF6">
        <w:t>prowadzonego przez Miasto Maków Mazowiecki, oświadczam, co następuje:</w:t>
      </w:r>
    </w:p>
    <w:p w:rsidR="00F516D3" w:rsidRPr="00580A96" w:rsidRDefault="00F516D3" w:rsidP="00580A96">
      <w:pPr>
        <w:pStyle w:val="Heading9"/>
        <w:spacing w:line="276" w:lineRule="auto"/>
        <w:jc w:val="both"/>
        <w:rPr>
          <w:b/>
          <w:position w:val="-1"/>
          <w:sz w:val="24"/>
          <w:szCs w:val="24"/>
        </w:rPr>
      </w:pPr>
    </w:p>
    <w:p w:rsidR="00F516D3" w:rsidRPr="00130360" w:rsidRDefault="00F516D3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F516D3" w:rsidRPr="00130360" w:rsidRDefault="00F516D3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516D3" w:rsidRDefault="00F516D3" w:rsidP="00753D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1"/>
          <w:szCs w:val="21"/>
        </w:rPr>
        <w:br/>
      </w:r>
      <w:r w:rsidRPr="00130360">
        <w:rPr>
          <w:rFonts w:ascii="Times New Roman" w:hAnsi="Times New Roman"/>
          <w:sz w:val="21"/>
          <w:szCs w:val="21"/>
        </w:rPr>
        <w:t>w</w:t>
      </w:r>
      <w:r>
        <w:rPr>
          <w:rFonts w:ascii="Times New Roman" w:hAnsi="Times New Roman"/>
          <w:sz w:val="21"/>
          <w:szCs w:val="21"/>
        </w:rPr>
        <w:t xml:space="preserve"> ust. 2 Rozdziału 9 SIWZ.</w:t>
      </w:r>
    </w:p>
    <w:p w:rsidR="00F516D3" w:rsidRPr="00130360" w:rsidRDefault="00F516D3" w:rsidP="00753D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516D3" w:rsidRPr="00130360" w:rsidRDefault="00F516D3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516D3" w:rsidRPr="00130360" w:rsidRDefault="00F516D3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516D3" w:rsidRPr="00130360" w:rsidRDefault="00F516D3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F516D3" w:rsidRDefault="00F516D3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516D3" w:rsidRDefault="00F516D3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516D3" w:rsidRDefault="00F516D3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516D3" w:rsidRDefault="00F516D3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516D3" w:rsidRDefault="00F516D3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516D3" w:rsidRPr="00130360" w:rsidRDefault="00F516D3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516D3" w:rsidRPr="00130360" w:rsidRDefault="00F516D3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130360">
        <w:rPr>
          <w:rFonts w:ascii="Times New Roman" w:hAnsi="Times New Roman"/>
          <w:sz w:val="21"/>
          <w:szCs w:val="21"/>
        </w:rPr>
        <w:t xml:space="preserve">: </w:t>
      </w:r>
    </w:p>
    <w:p w:rsidR="00F516D3" w:rsidRPr="00130360" w:rsidRDefault="00F516D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30360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130360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  <w:r>
        <w:rPr>
          <w:rFonts w:ascii="Times New Roman" w:hAnsi="Times New Roman"/>
          <w:sz w:val="21"/>
          <w:szCs w:val="21"/>
        </w:rPr>
        <w:t>....................................</w:t>
      </w:r>
    </w:p>
    <w:p w:rsidR="00F516D3" w:rsidRPr="00130360" w:rsidRDefault="00F516D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ascii="Times New Roman" w:hAnsi="Times New Roman"/>
          <w:sz w:val="21"/>
          <w:szCs w:val="21"/>
        </w:rPr>
        <w:t>..</w:t>
      </w:r>
    </w:p>
    <w:p w:rsidR="00F516D3" w:rsidRPr="00130360" w:rsidRDefault="00F516D3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30360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516D3" w:rsidRPr="00130360" w:rsidRDefault="00F516D3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516D3" w:rsidRPr="00130360" w:rsidRDefault="00F516D3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16D3" w:rsidRPr="00130360" w:rsidRDefault="00F516D3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516D3" w:rsidRPr="00130360" w:rsidRDefault="00F516D3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16D3" w:rsidRPr="00130360" w:rsidRDefault="00F516D3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516D3" w:rsidRPr="00130360" w:rsidRDefault="00F516D3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F516D3" w:rsidRPr="00130360" w:rsidRDefault="00F516D3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516D3" w:rsidRPr="00130360" w:rsidRDefault="00F516D3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516D3" w:rsidRPr="00130360" w:rsidRDefault="00F516D3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516D3" w:rsidRPr="00130360" w:rsidRDefault="00F516D3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516D3" w:rsidRPr="00130360" w:rsidRDefault="00F516D3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516D3" w:rsidRPr="00130360" w:rsidRDefault="00F516D3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130360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516D3" w:rsidRPr="00130360" w:rsidRDefault="00F516D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16D3" w:rsidRPr="00130360" w:rsidRDefault="00F516D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516D3" w:rsidRPr="00130360" w:rsidRDefault="00F516D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516D3" w:rsidRPr="00130360" w:rsidRDefault="00F516D3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516D3" w:rsidRPr="00130360" w:rsidRDefault="00F516D3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F516D3" w:rsidRPr="00A22DCF" w:rsidRDefault="00F516D3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F516D3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D3" w:rsidRDefault="00F516D3" w:rsidP="0038231F">
      <w:pPr>
        <w:spacing w:after="0" w:line="240" w:lineRule="auto"/>
      </w:pPr>
      <w:r>
        <w:separator/>
      </w:r>
    </w:p>
  </w:endnote>
  <w:endnote w:type="continuationSeparator" w:id="0">
    <w:p w:rsidR="00F516D3" w:rsidRDefault="00F516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D3" w:rsidRDefault="00F51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D3" w:rsidRDefault="00F516D3" w:rsidP="0038231F">
      <w:pPr>
        <w:spacing w:after="0" w:line="240" w:lineRule="auto"/>
      </w:pPr>
      <w:r>
        <w:separator/>
      </w:r>
    </w:p>
  </w:footnote>
  <w:footnote w:type="continuationSeparator" w:id="0">
    <w:p w:rsidR="00F516D3" w:rsidRDefault="00F516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43E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360"/>
    <w:rsid w:val="00145FD0"/>
    <w:rsid w:val="001518DB"/>
    <w:rsid w:val="001902D2"/>
    <w:rsid w:val="001C6945"/>
    <w:rsid w:val="001F027E"/>
    <w:rsid w:val="00203A40"/>
    <w:rsid w:val="00206187"/>
    <w:rsid w:val="00214D49"/>
    <w:rsid w:val="002168A8"/>
    <w:rsid w:val="002279D9"/>
    <w:rsid w:val="00255142"/>
    <w:rsid w:val="00256CEC"/>
    <w:rsid w:val="00262D61"/>
    <w:rsid w:val="002903E8"/>
    <w:rsid w:val="00290B01"/>
    <w:rsid w:val="002C1C7B"/>
    <w:rsid w:val="002C4948"/>
    <w:rsid w:val="002E641A"/>
    <w:rsid w:val="00313417"/>
    <w:rsid w:val="00313911"/>
    <w:rsid w:val="00325110"/>
    <w:rsid w:val="00333209"/>
    <w:rsid w:val="00333B25"/>
    <w:rsid w:val="00337073"/>
    <w:rsid w:val="00341638"/>
    <w:rsid w:val="00350CD9"/>
    <w:rsid w:val="00351F8A"/>
    <w:rsid w:val="00364235"/>
    <w:rsid w:val="003776D6"/>
    <w:rsid w:val="0038231F"/>
    <w:rsid w:val="00390281"/>
    <w:rsid w:val="003B2070"/>
    <w:rsid w:val="003B214C"/>
    <w:rsid w:val="003B566F"/>
    <w:rsid w:val="003B7238"/>
    <w:rsid w:val="003C3B64"/>
    <w:rsid w:val="003D75D5"/>
    <w:rsid w:val="003F024C"/>
    <w:rsid w:val="00434CC2"/>
    <w:rsid w:val="00441F0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7A25"/>
    <w:rsid w:val="00520174"/>
    <w:rsid w:val="005641F0"/>
    <w:rsid w:val="00564474"/>
    <w:rsid w:val="00580A96"/>
    <w:rsid w:val="005C39CA"/>
    <w:rsid w:val="005D01ED"/>
    <w:rsid w:val="005E176A"/>
    <w:rsid w:val="005E73F2"/>
    <w:rsid w:val="00634311"/>
    <w:rsid w:val="006A3A1F"/>
    <w:rsid w:val="006A52B6"/>
    <w:rsid w:val="006D3E7D"/>
    <w:rsid w:val="006F0034"/>
    <w:rsid w:val="006F2D09"/>
    <w:rsid w:val="006F3D32"/>
    <w:rsid w:val="007118F0"/>
    <w:rsid w:val="0072560B"/>
    <w:rsid w:val="00746532"/>
    <w:rsid w:val="00751725"/>
    <w:rsid w:val="00753DF6"/>
    <w:rsid w:val="007541E7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6612"/>
    <w:rsid w:val="00842991"/>
    <w:rsid w:val="008757E1"/>
    <w:rsid w:val="00892E48"/>
    <w:rsid w:val="008A3EE3"/>
    <w:rsid w:val="008C5709"/>
    <w:rsid w:val="008C6DF8"/>
    <w:rsid w:val="008D0487"/>
    <w:rsid w:val="008F3B4E"/>
    <w:rsid w:val="0091264E"/>
    <w:rsid w:val="009301A2"/>
    <w:rsid w:val="00930FD4"/>
    <w:rsid w:val="009440B7"/>
    <w:rsid w:val="00952535"/>
    <w:rsid w:val="00956C26"/>
    <w:rsid w:val="00960337"/>
    <w:rsid w:val="00961209"/>
    <w:rsid w:val="00967BC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E8A"/>
    <w:rsid w:val="00A96575"/>
    <w:rsid w:val="00AA5CFD"/>
    <w:rsid w:val="00AD09FF"/>
    <w:rsid w:val="00AD4B36"/>
    <w:rsid w:val="00AE6FF2"/>
    <w:rsid w:val="00AF36FA"/>
    <w:rsid w:val="00B0088C"/>
    <w:rsid w:val="00B15219"/>
    <w:rsid w:val="00B15FD3"/>
    <w:rsid w:val="00B34079"/>
    <w:rsid w:val="00B8005E"/>
    <w:rsid w:val="00B90E42"/>
    <w:rsid w:val="00B94BC4"/>
    <w:rsid w:val="00BB02DB"/>
    <w:rsid w:val="00BB0C3C"/>
    <w:rsid w:val="00C014B5"/>
    <w:rsid w:val="00C224E7"/>
    <w:rsid w:val="00C355E9"/>
    <w:rsid w:val="00C4103F"/>
    <w:rsid w:val="00C56231"/>
    <w:rsid w:val="00C57DEB"/>
    <w:rsid w:val="00C73F9C"/>
    <w:rsid w:val="00C763EF"/>
    <w:rsid w:val="00C81012"/>
    <w:rsid w:val="00CE13DD"/>
    <w:rsid w:val="00CE74F0"/>
    <w:rsid w:val="00D13246"/>
    <w:rsid w:val="00D23F3D"/>
    <w:rsid w:val="00D34D9A"/>
    <w:rsid w:val="00D409DE"/>
    <w:rsid w:val="00D42C9B"/>
    <w:rsid w:val="00D531D5"/>
    <w:rsid w:val="00D7532C"/>
    <w:rsid w:val="00D8526A"/>
    <w:rsid w:val="00D965C7"/>
    <w:rsid w:val="00DA6EC7"/>
    <w:rsid w:val="00DB5BD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6682"/>
    <w:rsid w:val="00EB7CDE"/>
    <w:rsid w:val="00EE1FBF"/>
    <w:rsid w:val="00EF6644"/>
    <w:rsid w:val="00EF74CA"/>
    <w:rsid w:val="00F04280"/>
    <w:rsid w:val="00F365F2"/>
    <w:rsid w:val="00F43919"/>
    <w:rsid w:val="00F516D3"/>
    <w:rsid w:val="00FA2A64"/>
    <w:rsid w:val="00FC0317"/>
    <w:rsid w:val="00FD7DC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E3"/>
    <w:pPr>
      <w:spacing w:after="160" w:line="259" w:lineRule="auto"/>
    </w:pPr>
    <w:rPr>
      <w:lang w:eastAsia="en-US"/>
    </w:rPr>
  </w:style>
  <w:style w:type="paragraph" w:styleId="Heading9">
    <w:name w:val="heading 9"/>
    <w:basedOn w:val="Normal"/>
    <w:link w:val="Heading9Char"/>
    <w:uiPriority w:val="99"/>
    <w:qFormat/>
    <w:locked/>
    <w:rsid w:val="00580A96"/>
    <w:pPr>
      <w:keepNext/>
      <w:spacing w:after="0" w:line="240" w:lineRule="auto"/>
      <w:jc w:val="right"/>
      <w:outlineLvl w:val="8"/>
    </w:pPr>
    <w:rPr>
      <w:rFonts w:ascii="Times New Roman" w:hAnsi="Times New Roman"/>
      <w:bCs/>
      <w:i/>
      <w:i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73F2"/>
    <w:rPr>
      <w:rFonts w:ascii="Cambria" w:hAnsi="Cambria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299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maria.wojcinska</cp:lastModifiedBy>
  <cp:revision>22</cp:revision>
  <cp:lastPrinted>2017-02-17T11:02:00Z</cp:lastPrinted>
  <dcterms:created xsi:type="dcterms:W3CDTF">2017-01-23T12:54:00Z</dcterms:created>
  <dcterms:modified xsi:type="dcterms:W3CDTF">2019-03-11T13:19:00Z</dcterms:modified>
</cp:coreProperties>
</file>