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4" w:rsidRDefault="00930FD4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930FD4" w:rsidRPr="00753DF6" w:rsidRDefault="00930FD4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776D6">
        <w:rPr>
          <w:rFonts w:ascii="Arial" w:hAnsi="Arial" w:cs="Arial"/>
          <w:sz w:val="21"/>
          <w:szCs w:val="21"/>
        </w:rPr>
        <w:t>ZAŁĄCZNIK NR 6</w:t>
      </w:r>
    </w:p>
    <w:p w:rsidR="00930FD4" w:rsidRPr="00130360" w:rsidRDefault="00930FD4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930FD4" w:rsidRPr="003B566F" w:rsidRDefault="00930FD4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930FD4" w:rsidRPr="003B566F" w:rsidRDefault="00930FD4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930FD4" w:rsidRPr="003B566F" w:rsidRDefault="00930FD4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930FD4" w:rsidRPr="00753DF6" w:rsidRDefault="00930FD4" w:rsidP="00753DF6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3B566F">
        <w:rPr>
          <w:rFonts w:ascii="Times New Roman" w:hAnsi="Times New Roman"/>
          <w:i/>
          <w:iCs/>
          <w:sz w:val="16"/>
          <w:szCs w:val="16"/>
        </w:rPr>
        <w:t>(pełna nazwa/firma, adres)</w:t>
      </w:r>
    </w:p>
    <w:p w:rsidR="00930FD4" w:rsidRPr="00130360" w:rsidRDefault="00930FD4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930FD4" w:rsidRPr="00130360" w:rsidRDefault="00930FD4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930FD4" w:rsidRPr="00130360" w:rsidRDefault="00930FD4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930FD4" w:rsidRPr="00130360" w:rsidRDefault="00930FD4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930FD4" w:rsidRPr="00130360" w:rsidRDefault="00930FD4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930FD4" w:rsidRPr="00753DF6" w:rsidRDefault="00930FD4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930FD4" w:rsidRPr="00130360" w:rsidRDefault="00930FD4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930FD4" w:rsidRPr="00130360" w:rsidRDefault="00930FD4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930FD4" w:rsidRPr="00130360" w:rsidRDefault="00930FD4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930FD4" w:rsidRPr="00130360" w:rsidRDefault="00930FD4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930FD4" w:rsidRPr="00130360" w:rsidRDefault="00930FD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30FD4" w:rsidRDefault="00930FD4" w:rsidP="00580A96">
      <w:pPr>
        <w:pStyle w:val="Heading9"/>
        <w:spacing w:line="276" w:lineRule="auto"/>
        <w:jc w:val="both"/>
      </w:pPr>
      <w:r>
        <w:rPr>
          <w:sz w:val="21"/>
          <w:szCs w:val="21"/>
        </w:rPr>
        <w:t xml:space="preserve">Na </w:t>
      </w:r>
      <w:r w:rsidRPr="00753DF6">
        <w:t xml:space="preserve">potrzeby postępowania o udzielenie zamówienia publicznego pn. </w:t>
      </w:r>
      <w:r>
        <w:rPr>
          <w:b/>
          <w:sz w:val="24"/>
          <w:szCs w:val="24"/>
        </w:rPr>
        <w:t xml:space="preserve">Rozbudowa ulicy Zachodniej i Przemysłowej w Makowie Mazowieckim, </w:t>
      </w:r>
      <w:r w:rsidRPr="00753DF6">
        <w:t>prowadzonego przez Miasto Maków Mazowiecki, oświadczam, co następuje:</w:t>
      </w:r>
    </w:p>
    <w:p w:rsidR="00930FD4" w:rsidRPr="00580A96" w:rsidRDefault="00930FD4" w:rsidP="00580A96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</w:p>
    <w:p w:rsidR="00930FD4" w:rsidRPr="00130360" w:rsidRDefault="00930FD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930FD4" w:rsidRPr="00130360" w:rsidRDefault="00930FD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30FD4" w:rsidRDefault="00930FD4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9 SIWZ.</w:t>
      </w:r>
    </w:p>
    <w:p w:rsidR="00930FD4" w:rsidRPr="00130360" w:rsidRDefault="00930FD4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30FD4" w:rsidRPr="00130360" w:rsidRDefault="00930FD4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30FD4" w:rsidRPr="00130360" w:rsidRDefault="00930FD4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30FD4" w:rsidRPr="00130360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930FD4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Pr="00130360" w:rsidRDefault="00930FD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Pr="00130360" w:rsidRDefault="00930FD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930FD4" w:rsidRPr="00130360" w:rsidRDefault="00930FD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930FD4" w:rsidRPr="00130360" w:rsidRDefault="00930FD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930FD4" w:rsidRPr="00130360" w:rsidRDefault="00930FD4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30FD4" w:rsidRPr="00130360" w:rsidRDefault="00930FD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30FD4" w:rsidRPr="00130360" w:rsidRDefault="00930FD4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0FD4" w:rsidRPr="00130360" w:rsidRDefault="00930FD4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30FD4" w:rsidRPr="00130360" w:rsidRDefault="00930FD4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0FD4" w:rsidRPr="00130360" w:rsidRDefault="00930FD4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30FD4" w:rsidRPr="00130360" w:rsidRDefault="00930FD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930FD4" w:rsidRPr="00130360" w:rsidRDefault="00930FD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30FD4" w:rsidRPr="00130360" w:rsidRDefault="00930FD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Pr="00130360" w:rsidRDefault="00930FD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0FD4" w:rsidRPr="00130360" w:rsidRDefault="00930FD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30FD4" w:rsidRPr="00130360" w:rsidRDefault="00930FD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30FD4" w:rsidRPr="00130360" w:rsidRDefault="00930FD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0FD4" w:rsidRPr="00130360" w:rsidRDefault="00930FD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0FD4" w:rsidRPr="00130360" w:rsidRDefault="00930FD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30FD4" w:rsidRPr="00130360" w:rsidRDefault="00930FD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0FD4" w:rsidRPr="00130360" w:rsidRDefault="00930FD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30FD4" w:rsidRPr="00130360" w:rsidRDefault="00930FD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930FD4" w:rsidRPr="00A22DCF" w:rsidRDefault="00930F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30FD4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D4" w:rsidRDefault="00930FD4" w:rsidP="0038231F">
      <w:pPr>
        <w:spacing w:after="0" w:line="240" w:lineRule="auto"/>
      </w:pPr>
      <w:r>
        <w:separator/>
      </w:r>
    </w:p>
  </w:endnote>
  <w:endnote w:type="continuationSeparator" w:id="0">
    <w:p w:rsidR="00930FD4" w:rsidRDefault="00930F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D4" w:rsidRDefault="00930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D4" w:rsidRDefault="00930FD4" w:rsidP="0038231F">
      <w:pPr>
        <w:spacing w:after="0" w:line="240" w:lineRule="auto"/>
      </w:pPr>
      <w:r>
        <w:separator/>
      </w:r>
    </w:p>
  </w:footnote>
  <w:footnote w:type="continuationSeparator" w:id="0">
    <w:p w:rsidR="00930FD4" w:rsidRDefault="00930F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43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360"/>
    <w:rsid w:val="00145FD0"/>
    <w:rsid w:val="001518DB"/>
    <w:rsid w:val="001902D2"/>
    <w:rsid w:val="001C6945"/>
    <w:rsid w:val="001F027E"/>
    <w:rsid w:val="00203A40"/>
    <w:rsid w:val="00206187"/>
    <w:rsid w:val="00214D49"/>
    <w:rsid w:val="002168A8"/>
    <w:rsid w:val="002279D9"/>
    <w:rsid w:val="00255142"/>
    <w:rsid w:val="00256CEC"/>
    <w:rsid w:val="00262D61"/>
    <w:rsid w:val="002903E8"/>
    <w:rsid w:val="00290B01"/>
    <w:rsid w:val="002C1C7B"/>
    <w:rsid w:val="002C4948"/>
    <w:rsid w:val="002E641A"/>
    <w:rsid w:val="00313417"/>
    <w:rsid w:val="00313911"/>
    <w:rsid w:val="00325110"/>
    <w:rsid w:val="00333209"/>
    <w:rsid w:val="00333B25"/>
    <w:rsid w:val="00337073"/>
    <w:rsid w:val="00341638"/>
    <w:rsid w:val="00350CD9"/>
    <w:rsid w:val="00351F8A"/>
    <w:rsid w:val="00364235"/>
    <w:rsid w:val="003776D6"/>
    <w:rsid w:val="0038231F"/>
    <w:rsid w:val="00390281"/>
    <w:rsid w:val="003B2070"/>
    <w:rsid w:val="003B214C"/>
    <w:rsid w:val="003B566F"/>
    <w:rsid w:val="003B7238"/>
    <w:rsid w:val="003C3B64"/>
    <w:rsid w:val="003D75D5"/>
    <w:rsid w:val="003F024C"/>
    <w:rsid w:val="00434CC2"/>
    <w:rsid w:val="00441F0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A25"/>
    <w:rsid w:val="00520174"/>
    <w:rsid w:val="005641F0"/>
    <w:rsid w:val="00564474"/>
    <w:rsid w:val="00580A96"/>
    <w:rsid w:val="005C39CA"/>
    <w:rsid w:val="005D01ED"/>
    <w:rsid w:val="005E176A"/>
    <w:rsid w:val="005E73F2"/>
    <w:rsid w:val="00634311"/>
    <w:rsid w:val="006A3A1F"/>
    <w:rsid w:val="006A52B6"/>
    <w:rsid w:val="006D3E7D"/>
    <w:rsid w:val="006F0034"/>
    <w:rsid w:val="006F2D09"/>
    <w:rsid w:val="006F3D32"/>
    <w:rsid w:val="007118F0"/>
    <w:rsid w:val="0072560B"/>
    <w:rsid w:val="00746532"/>
    <w:rsid w:val="00751725"/>
    <w:rsid w:val="00753DF6"/>
    <w:rsid w:val="007541E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3EE3"/>
    <w:rsid w:val="008C5709"/>
    <w:rsid w:val="008C6DF8"/>
    <w:rsid w:val="008D0487"/>
    <w:rsid w:val="008F3B4E"/>
    <w:rsid w:val="0091264E"/>
    <w:rsid w:val="009301A2"/>
    <w:rsid w:val="00930FD4"/>
    <w:rsid w:val="009440B7"/>
    <w:rsid w:val="00952535"/>
    <w:rsid w:val="00956C26"/>
    <w:rsid w:val="00960337"/>
    <w:rsid w:val="00961209"/>
    <w:rsid w:val="00967BC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E8A"/>
    <w:rsid w:val="00A96575"/>
    <w:rsid w:val="00AA5CFD"/>
    <w:rsid w:val="00AD4B36"/>
    <w:rsid w:val="00AE6FF2"/>
    <w:rsid w:val="00AF36FA"/>
    <w:rsid w:val="00B0088C"/>
    <w:rsid w:val="00B15219"/>
    <w:rsid w:val="00B15FD3"/>
    <w:rsid w:val="00B34079"/>
    <w:rsid w:val="00B8005E"/>
    <w:rsid w:val="00B90E42"/>
    <w:rsid w:val="00B94BC4"/>
    <w:rsid w:val="00BB02DB"/>
    <w:rsid w:val="00BB0C3C"/>
    <w:rsid w:val="00C014B5"/>
    <w:rsid w:val="00C224E7"/>
    <w:rsid w:val="00C355E9"/>
    <w:rsid w:val="00C4103F"/>
    <w:rsid w:val="00C57DEB"/>
    <w:rsid w:val="00C73F9C"/>
    <w:rsid w:val="00C763EF"/>
    <w:rsid w:val="00C81012"/>
    <w:rsid w:val="00CE13DD"/>
    <w:rsid w:val="00D13246"/>
    <w:rsid w:val="00D23F3D"/>
    <w:rsid w:val="00D34D9A"/>
    <w:rsid w:val="00D409DE"/>
    <w:rsid w:val="00D42C9B"/>
    <w:rsid w:val="00D531D5"/>
    <w:rsid w:val="00D7532C"/>
    <w:rsid w:val="00D8526A"/>
    <w:rsid w:val="00D965C7"/>
    <w:rsid w:val="00DA6EC7"/>
    <w:rsid w:val="00DB5BD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6682"/>
    <w:rsid w:val="00EB7CDE"/>
    <w:rsid w:val="00EE1FBF"/>
    <w:rsid w:val="00EF6644"/>
    <w:rsid w:val="00EF74CA"/>
    <w:rsid w:val="00F04280"/>
    <w:rsid w:val="00F365F2"/>
    <w:rsid w:val="00F43919"/>
    <w:rsid w:val="00FA2A64"/>
    <w:rsid w:val="00FC0317"/>
    <w:rsid w:val="00FD7DC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580A96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73F2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296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21</cp:revision>
  <cp:lastPrinted>2017-02-17T11:02:00Z</cp:lastPrinted>
  <dcterms:created xsi:type="dcterms:W3CDTF">2017-01-23T12:54:00Z</dcterms:created>
  <dcterms:modified xsi:type="dcterms:W3CDTF">2019-03-01T08:27:00Z</dcterms:modified>
</cp:coreProperties>
</file>