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82" w:rsidRDefault="00F25982" w:rsidP="00753DF6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pt;width:452.95pt;height:42.45pt;z-index:251658240;visibility:visible">
            <v:imagedata r:id="rId7" o:title=""/>
            <w10:wrap type="square"/>
          </v:shape>
        </w:pict>
      </w:r>
    </w:p>
    <w:p w:rsidR="00F25982" w:rsidRPr="00753DF6" w:rsidRDefault="00F25982" w:rsidP="00753DF6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776D6">
        <w:rPr>
          <w:rFonts w:ascii="Arial" w:hAnsi="Arial" w:cs="Arial"/>
          <w:sz w:val="21"/>
          <w:szCs w:val="21"/>
        </w:rPr>
        <w:t>ZAŁĄCZNIK NR 6</w:t>
      </w:r>
    </w:p>
    <w:p w:rsidR="00F25982" w:rsidRPr="00130360" w:rsidRDefault="00F25982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130360">
        <w:rPr>
          <w:rFonts w:ascii="Times New Roman" w:hAnsi="Times New Roman"/>
          <w:b/>
          <w:sz w:val="21"/>
          <w:szCs w:val="21"/>
        </w:rPr>
        <w:t>Zamawiający:</w:t>
      </w:r>
    </w:p>
    <w:p w:rsidR="00F25982" w:rsidRPr="003B566F" w:rsidRDefault="00F25982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Miasto Maków Mazowiecki</w:t>
      </w:r>
    </w:p>
    <w:p w:rsidR="00F25982" w:rsidRPr="003B566F" w:rsidRDefault="00F25982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ul. Moniuszki 6</w:t>
      </w:r>
    </w:p>
    <w:p w:rsidR="00F25982" w:rsidRPr="003B566F" w:rsidRDefault="00F25982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06-200 Maków Mazowiecki</w:t>
      </w:r>
    </w:p>
    <w:p w:rsidR="00F25982" w:rsidRPr="00130360" w:rsidRDefault="00F25982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Wykonawca:</w:t>
      </w:r>
    </w:p>
    <w:p w:rsidR="00F25982" w:rsidRPr="00130360" w:rsidRDefault="00F25982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25982" w:rsidRPr="00130360" w:rsidRDefault="00F2598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F25982" w:rsidRPr="00130360" w:rsidRDefault="00F25982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130360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F25982" w:rsidRPr="00130360" w:rsidRDefault="00F25982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25982" w:rsidRPr="00753DF6" w:rsidRDefault="00F25982" w:rsidP="00753DF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F25982" w:rsidRPr="00130360" w:rsidRDefault="00F25982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30360">
        <w:rPr>
          <w:rFonts w:ascii="Times New Roman" w:hAnsi="Times New Roman"/>
          <w:b/>
          <w:u w:val="single"/>
        </w:rPr>
        <w:t xml:space="preserve">Oświadczenie wykonawcy </w:t>
      </w:r>
    </w:p>
    <w:p w:rsidR="00F25982" w:rsidRPr="00130360" w:rsidRDefault="00F25982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F25982" w:rsidRPr="00130360" w:rsidRDefault="00F25982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F25982" w:rsidRPr="00130360" w:rsidRDefault="00F25982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30360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30360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25982" w:rsidRPr="00130360" w:rsidRDefault="00F25982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25982" w:rsidRDefault="00F25982" w:rsidP="00580A96">
      <w:pPr>
        <w:pStyle w:val="Heading9"/>
        <w:spacing w:line="276" w:lineRule="auto"/>
        <w:jc w:val="both"/>
      </w:pPr>
      <w:r>
        <w:rPr>
          <w:sz w:val="21"/>
          <w:szCs w:val="21"/>
        </w:rPr>
        <w:t xml:space="preserve">Na </w:t>
      </w:r>
      <w:r w:rsidRPr="00753DF6">
        <w:t xml:space="preserve">potrzeby postępowania o udzielenie zamówienia publicznego pn. </w:t>
      </w:r>
      <w:r w:rsidRPr="005044B3">
        <w:rPr>
          <w:b/>
          <w:bCs w:val="0"/>
          <w:i w:val="0"/>
          <w:iCs w:val="0"/>
          <w:sz w:val="22"/>
          <w:szCs w:val="22"/>
        </w:rPr>
        <w:t>Dostawa sprzętu komputerowego i pomocy dydaktycznych w ramach projektu dotyczącego</w:t>
      </w:r>
      <w:r>
        <w:rPr>
          <w:b/>
          <w:bCs w:val="0"/>
          <w:iCs w:val="0"/>
          <w:sz w:val="22"/>
          <w:szCs w:val="22"/>
        </w:rPr>
        <w:t xml:space="preserve"> podnoszenia</w:t>
      </w:r>
      <w:r w:rsidRPr="000A2236">
        <w:rPr>
          <w:b/>
          <w:bCs w:val="0"/>
          <w:iCs w:val="0"/>
          <w:sz w:val="22"/>
          <w:szCs w:val="22"/>
        </w:rPr>
        <w:t xml:space="preserve"> kompetencji kluczowych uczniów i nauczycieli szkół podstawowych prowadzonych przez Miasto Maków Mazowiecki</w:t>
      </w:r>
      <w:r w:rsidRPr="00753DF6">
        <w:t>, prowadzonego przez Miasto Maków Mazowiecki, oświadczam, co następuje:</w:t>
      </w:r>
    </w:p>
    <w:p w:rsidR="00F25982" w:rsidRPr="00580A96" w:rsidRDefault="00F25982" w:rsidP="00580A96">
      <w:pPr>
        <w:pStyle w:val="Heading9"/>
        <w:spacing w:line="276" w:lineRule="auto"/>
        <w:jc w:val="both"/>
        <w:rPr>
          <w:b/>
          <w:position w:val="-1"/>
          <w:sz w:val="24"/>
          <w:szCs w:val="24"/>
        </w:rPr>
      </w:pPr>
    </w:p>
    <w:p w:rsidR="00F25982" w:rsidRPr="00130360" w:rsidRDefault="00F25982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25982" w:rsidRPr="00130360" w:rsidRDefault="00F25982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25982" w:rsidRDefault="00F25982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br/>
      </w:r>
      <w:r w:rsidRPr="00130360">
        <w:rPr>
          <w:rFonts w:ascii="Times New Roman" w:hAnsi="Times New Roman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 xml:space="preserve"> ust. 2 Rozdziału 9 SIWZ.</w:t>
      </w:r>
    </w:p>
    <w:p w:rsidR="00F25982" w:rsidRPr="00130360" w:rsidRDefault="00F25982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25982" w:rsidRPr="00130360" w:rsidRDefault="00F25982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25982" w:rsidRPr="00130360" w:rsidRDefault="00F25982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5982" w:rsidRPr="00130360" w:rsidRDefault="00F2598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F25982" w:rsidRDefault="00F2598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25982" w:rsidRDefault="00F2598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25982" w:rsidRPr="00130360" w:rsidRDefault="00F2598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25982" w:rsidRPr="00130360" w:rsidRDefault="00F25982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130360">
        <w:rPr>
          <w:rFonts w:ascii="Times New Roman" w:hAnsi="Times New Roman"/>
          <w:sz w:val="21"/>
          <w:szCs w:val="21"/>
        </w:rPr>
        <w:t xml:space="preserve">: </w:t>
      </w:r>
    </w:p>
    <w:p w:rsidR="00F25982" w:rsidRPr="00130360" w:rsidRDefault="00F2598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30360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30360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>
        <w:rPr>
          <w:rFonts w:ascii="Times New Roman" w:hAnsi="Times New Roman"/>
          <w:sz w:val="21"/>
          <w:szCs w:val="21"/>
        </w:rPr>
        <w:t>....................................</w:t>
      </w:r>
    </w:p>
    <w:p w:rsidR="00F25982" w:rsidRPr="00130360" w:rsidRDefault="00F2598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 w:rsidR="00F25982" w:rsidRPr="00130360" w:rsidRDefault="00F25982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30360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25982" w:rsidRPr="00130360" w:rsidRDefault="00F2598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25982" w:rsidRPr="00130360" w:rsidRDefault="00F2598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5982" w:rsidRPr="00130360" w:rsidRDefault="00F2598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25982" w:rsidRPr="00130360" w:rsidRDefault="00F2598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5982" w:rsidRPr="00130360" w:rsidRDefault="00F2598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5982" w:rsidRPr="00130360" w:rsidRDefault="00F25982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F25982" w:rsidRPr="00130360" w:rsidRDefault="00F2598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25982" w:rsidRPr="00130360" w:rsidRDefault="00F2598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25982" w:rsidRPr="00130360" w:rsidRDefault="00F2598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25982" w:rsidRPr="00130360" w:rsidRDefault="00F25982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25982" w:rsidRPr="00130360" w:rsidRDefault="00F2598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25982" w:rsidRPr="00130360" w:rsidRDefault="00F2598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130360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25982" w:rsidRPr="00130360" w:rsidRDefault="00F2598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5982" w:rsidRPr="00130360" w:rsidRDefault="00F2598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25982" w:rsidRPr="00130360" w:rsidRDefault="00F2598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5982" w:rsidRPr="00130360" w:rsidRDefault="00F2598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5982" w:rsidRPr="00130360" w:rsidRDefault="00F25982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F25982" w:rsidRPr="00A22DCF" w:rsidRDefault="00F2598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25982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82" w:rsidRDefault="00F25982" w:rsidP="0038231F">
      <w:pPr>
        <w:spacing w:after="0" w:line="240" w:lineRule="auto"/>
      </w:pPr>
      <w:r>
        <w:separator/>
      </w:r>
    </w:p>
  </w:endnote>
  <w:endnote w:type="continuationSeparator" w:id="0">
    <w:p w:rsidR="00F25982" w:rsidRDefault="00F25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82" w:rsidRDefault="00F25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82" w:rsidRDefault="00F25982" w:rsidP="0038231F">
      <w:pPr>
        <w:spacing w:after="0" w:line="240" w:lineRule="auto"/>
      </w:pPr>
      <w:r>
        <w:separator/>
      </w:r>
    </w:p>
  </w:footnote>
  <w:footnote w:type="continuationSeparator" w:id="0">
    <w:p w:rsidR="00F25982" w:rsidRDefault="00F259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A2236"/>
    <w:rsid w:val="000B1025"/>
    <w:rsid w:val="000B54D1"/>
    <w:rsid w:val="000C021E"/>
    <w:rsid w:val="000C18AF"/>
    <w:rsid w:val="000C65A1"/>
    <w:rsid w:val="000D6F17"/>
    <w:rsid w:val="000D73C4"/>
    <w:rsid w:val="000E4D37"/>
    <w:rsid w:val="00130360"/>
    <w:rsid w:val="00145FD0"/>
    <w:rsid w:val="001518DB"/>
    <w:rsid w:val="001902D2"/>
    <w:rsid w:val="001C6945"/>
    <w:rsid w:val="001F027E"/>
    <w:rsid w:val="00203A40"/>
    <w:rsid w:val="00206187"/>
    <w:rsid w:val="00214D49"/>
    <w:rsid w:val="002168A8"/>
    <w:rsid w:val="002279D9"/>
    <w:rsid w:val="00255142"/>
    <w:rsid w:val="00256CEC"/>
    <w:rsid w:val="00262D61"/>
    <w:rsid w:val="00290B01"/>
    <w:rsid w:val="002C1C7B"/>
    <w:rsid w:val="002C4948"/>
    <w:rsid w:val="002C6204"/>
    <w:rsid w:val="002E641A"/>
    <w:rsid w:val="00313417"/>
    <w:rsid w:val="00313911"/>
    <w:rsid w:val="00333209"/>
    <w:rsid w:val="00337073"/>
    <w:rsid w:val="00341638"/>
    <w:rsid w:val="00350CD9"/>
    <w:rsid w:val="00351F8A"/>
    <w:rsid w:val="00364235"/>
    <w:rsid w:val="003776D6"/>
    <w:rsid w:val="0038231F"/>
    <w:rsid w:val="003B2070"/>
    <w:rsid w:val="003B214C"/>
    <w:rsid w:val="003B566F"/>
    <w:rsid w:val="003B7238"/>
    <w:rsid w:val="003C3B64"/>
    <w:rsid w:val="003D75D5"/>
    <w:rsid w:val="003F024C"/>
    <w:rsid w:val="00434CC2"/>
    <w:rsid w:val="004539A2"/>
    <w:rsid w:val="004609F1"/>
    <w:rsid w:val="004651B5"/>
    <w:rsid w:val="004761C6"/>
    <w:rsid w:val="00476E7D"/>
    <w:rsid w:val="00482F6E"/>
    <w:rsid w:val="00484F88"/>
    <w:rsid w:val="004C4854"/>
    <w:rsid w:val="004D7E48"/>
    <w:rsid w:val="004E2353"/>
    <w:rsid w:val="004F23F7"/>
    <w:rsid w:val="004F40EF"/>
    <w:rsid w:val="004F6A33"/>
    <w:rsid w:val="005044B3"/>
    <w:rsid w:val="00520174"/>
    <w:rsid w:val="005641F0"/>
    <w:rsid w:val="00564474"/>
    <w:rsid w:val="00580A96"/>
    <w:rsid w:val="005A042E"/>
    <w:rsid w:val="005C39CA"/>
    <w:rsid w:val="005D01ED"/>
    <w:rsid w:val="005E176A"/>
    <w:rsid w:val="00634311"/>
    <w:rsid w:val="006A3A1F"/>
    <w:rsid w:val="006A52B6"/>
    <w:rsid w:val="006D3E7D"/>
    <w:rsid w:val="006F0034"/>
    <w:rsid w:val="006F2D09"/>
    <w:rsid w:val="006F3D32"/>
    <w:rsid w:val="007118F0"/>
    <w:rsid w:val="0072560B"/>
    <w:rsid w:val="00746532"/>
    <w:rsid w:val="00751725"/>
    <w:rsid w:val="00753DF6"/>
    <w:rsid w:val="007541E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612"/>
    <w:rsid w:val="00842991"/>
    <w:rsid w:val="008757E1"/>
    <w:rsid w:val="00892E48"/>
    <w:rsid w:val="008A3EE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7BC9"/>
    <w:rsid w:val="00975019"/>
    <w:rsid w:val="00975C49"/>
    <w:rsid w:val="009C7756"/>
    <w:rsid w:val="009D00DF"/>
    <w:rsid w:val="009F5C09"/>
    <w:rsid w:val="009F750B"/>
    <w:rsid w:val="00A15F7E"/>
    <w:rsid w:val="00A166B0"/>
    <w:rsid w:val="00A22DCF"/>
    <w:rsid w:val="00A24C2D"/>
    <w:rsid w:val="00A276E4"/>
    <w:rsid w:val="00A3062E"/>
    <w:rsid w:val="00A347DE"/>
    <w:rsid w:val="00A42E8A"/>
    <w:rsid w:val="00A96575"/>
    <w:rsid w:val="00AA5CFD"/>
    <w:rsid w:val="00AD4B36"/>
    <w:rsid w:val="00AE6FF2"/>
    <w:rsid w:val="00AF36FA"/>
    <w:rsid w:val="00B0088C"/>
    <w:rsid w:val="00B01058"/>
    <w:rsid w:val="00B15219"/>
    <w:rsid w:val="00B15FD3"/>
    <w:rsid w:val="00B34079"/>
    <w:rsid w:val="00B8005E"/>
    <w:rsid w:val="00B90E42"/>
    <w:rsid w:val="00B94BC4"/>
    <w:rsid w:val="00BB02DB"/>
    <w:rsid w:val="00BB0C3C"/>
    <w:rsid w:val="00BD48A1"/>
    <w:rsid w:val="00C014B5"/>
    <w:rsid w:val="00C355E9"/>
    <w:rsid w:val="00C4103F"/>
    <w:rsid w:val="00C57DEB"/>
    <w:rsid w:val="00C656B2"/>
    <w:rsid w:val="00C73F9C"/>
    <w:rsid w:val="00C763EF"/>
    <w:rsid w:val="00C81012"/>
    <w:rsid w:val="00D13246"/>
    <w:rsid w:val="00D23F3D"/>
    <w:rsid w:val="00D34D9A"/>
    <w:rsid w:val="00D409DE"/>
    <w:rsid w:val="00D42C9B"/>
    <w:rsid w:val="00D531D5"/>
    <w:rsid w:val="00D7532C"/>
    <w:rsid w:val="00D8526A"/>
    <w:rsid w:val="00D965C7"/>
    <w:rsid w:val="00DA6EC7"/>
    <w:rsid w:val="00DB5BD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6682"/>
    <w:rsid w:val="00EB7CDE"/>
    <w:rsid w:val="00ED2414"/>
    <w:rsid w:val="00EE1FBF"/>
    <w:rsid w:val="00EF74CA"/>
    <w:rsid w:val="00F04280"/>
    <w:rsid w:val="00F25982"/>
    <w:rsid w:val="00F365F2"/>
    <w:rsid w:val="00F43919"/>
    <w:rsid w:val="00FA2A64"/>
    <w:rsid w:val="00FC0317"/>
    <w:rsid w:val="00FD7DC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3"/>
    <w:pPr>
      <w:spacing w:after="160" w:line="259" w:lineRule="auto"/>
    </w:pPr>
    <w:rPr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580A96"/>
    <w:pPr>
      <w:keepNext/>
      <w:spacing w:after="0" w:line="240" w:lineRule="auto"/>
      <w:jc w:val="right"/>
      <w:outlineLvl w:val="8"/>
    </w:pPr>
    <w:rPr>
      <w:rFonts w:ascii="Times New Roman" w:hAnsi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750B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311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grzegorz.olkowski</cp:lastModifiedBy>
  <cp:revision>20</cp:revision>
  <cp:lastPrinted>2017-02-17T11:02:00Z</cp:lastPrinted>
  <dcterms:created xsi:type="dcterms:W3CDTF">2017-01-23T12:54:00Z</dcterms:created>
  <dcterms:modified xsi:type="dcterms:W3CDTF">2019-02-27T10:22:00Z</dcterms:modified>
</cp:coreProperties>
</file>