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E5" w:rsidRDefault="004D16E5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-9pt;margin-top:-18pt;width:452.95pt;height:42.45pt;z-index:251658240;visibility:visible">
            <v:imagedata r:id="rId7" o:title=""/>
            <w10:wrap type="square"/>
          </v:shape>
        </w:pict>
      </w:r>
    </w:p>
    <w:p w:rsidR="004D16E5" w:rsidRDefault="004D16E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5 </w:t>
      </w:r>
    </w:p>
    <w:p w:rsidR="004D16E5" w:rsidRDefault="004D16E5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</w:p>
    <w:p w:rsidR="004D16E5" w:rsidRPr="003B566F" w:rsidRDefault="004D16E5">
      <w:pPr>
        <w:spacing w:after="0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3B566F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4D16E5" w:rsidRPr="003B566F" w:rsidRDefault="004D16E5">
      <w:pPr>
        <w:spacing w:after="0" w:line="36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>Miasto Maków Mazowiecki</w:t>
      </w:r>
    </w:p>
    <w:p w:rsidR="004D16E5" w:rsidRPr="003B566F" w:rsidRDefault="004D16E5">
      <w:pPr>
        <w:spacing w:after="0" w:line="36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>ul. Moniuszki 6</w:t>
      </w:r>
    </w:p>
    <w:p w:rsidR="004D16E5" w:rsidRPr="003B566F" w:rsidRDefault="004D16E5">
      <w:pPr>
        <w:spacing w:after="0" w:line="36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>06-200 Maków Mazowiecki</w:t>
      </w:r>
    </w:p>
    <w:p w:rsidR="004D16E5" w:rsidRPr="003B566F" w:rsidRDefault="004D16E5">
      <w:pPr>
        <w:ind w:left="5954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3B566F">
        <w:rPr>
          <w:rFonts w:ascii="Times New Roman" w:hAnsi="Times New Roman" w:cs="Times New Roman"/>
          <w:i/>
          <w:iCs/>
          <w:sz w:val="16"/>
          <w:szCs w:val="16"/>
        </w:rPr>
        <w:t>(pełna nazwa/firma, adres)</w:t>
      </w:r>
    </w:p>
    <w:p w:rsidR="004D16E5" w:rsidRPr="003B566F" w:rsidRDefault="004D16E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4D16E5" w:rsidRPr="003B566F" w:rsidRDefault="004D16E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B566F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4D16E5" w:rsidRPr="003B566F" w:rsidRDefault="004D16E5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4D16E5" w:rsidRPr="003B566F" w:rsidRDefault="004D16E5">
      <w:pPr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3B566F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KRS/CEiDG)</w:t>
      </w:r>
    </w:p>
    <w:p w:rsidR="004D16E5" w:rsidRPr="003B566F" w:rsidRDefault="004D16E5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B566F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4D16E5" w:rsidRPr="003B566F" w:rsidRDefault="004D16E5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4D16E5" w:rsidRPr="005044B3" w:rsidRDefault="004D16E5" w:rsidP="005044B3">
      <w:pPr>
        <w:spacing w:after="0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3B566F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4D16E5" w:rsidRPr="003B566F" w:rsidRDefault="004D16E5">
      <w:pPr>
        <w:spacing w:after="12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3B566F">
        <w:rPr>
          <w:rFonts w:ascii="Times New Roman" w:hAnsi="Times New Roman" w:cs="Times New Roman"/>
          <w:b/>
          <w:bCs/>
          <w:u w:val="single"/>
        </w:rPr>
        <w:t xml:space="preserve">Oświadczenie wykonawcy </w:t>
      </w:r>
    </w:p>
    <w:p w:rsidR="004D16E5" w:rsidRPr="003B566F" w:rsidRDefault="004D16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566F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</w:t>
      </w:r>
    </w:p>
    <w:p w:rsidR="004D16E5" w:rsidRPr="003B566F" w:rsidRDefault="004D16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566F">
        <w:rPr>
          <w:rFonts w:ascii="Times New Roman" w:hAnsi="Times New Roman" w:cs="Times New Roman"/>
          <w:b/>
          <w:bCs/>
          <w:sz w:val="20"/>
          <w:szCs w:val="20"/>
        </w:rPr>
        <w:t xml:space="preserve"> Prawo zamówień publicznych (dalej jako: ustawa Pzp), </w:t>
      </w:r>
    </w:p>
    <w:p w:rsidR="004D16E5" w:rsidRPr="003B566F" w:rsidRDefault="004D16E5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3B566F">
        <w:rPr>
          <w:rFonts w:ascii="Times New Roman" w:hAnsi="Times New Roman" w:cs="Times New Roman"/>
          <w:b/>
          <w:bCs/>
          <w:u w:val="single"/>
        </w:rPr>
        <w:t>DOTYCZĄCE PRZESŁANEK WYKLUCZENIA Z POSTĘPOWANIA</w:t>
      </w:r>
    </w:p>
    <w:p w:rsidR="004D16E5" w:rsidRPr="003B566F" w:rsidRDefault="004D16E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16E5" w:rsidRPr="000A2236" w:rsidRDefault="004D16E5" w:rsidP="000A2236">
      <w:pPr>
        <w:pStyle w:val="Heading9"/>
        <w:spacing w:line="276" w:lineRule="auto"/>
        <w:jc w:val="both"/>
        <w:rPr>
          <w:b/>
          <w:bCs w:val="0"/>
          <w:i w:val="0"/>
          <w:iCs w:val="0"/>
          <w:sz w:val="24"/>
          <w:szCs w:val="24"/>
        </w:rPr>
      </w:pPr>
      <w:r w:rsidRPr="003B566F">
        <w:rPr>
          <w:sz w:val="21"/>
          <w:szCs w:val="21"/>
        </w:rPr>
        <w:t>Na potrzeby postępowania o udz</w:t>
      </w:r>
      <w:r>
        <w:rPr>
          <w:sz w:val="21"/>
          <w:szCs w:val="21"/>
        </w:rPr>
        <w:t xml:space="preserve">ielenie zamówienia publicznego </w:t>
      </w:r>
      <w:r w:rsidRPr="003B566F">
        <w:rPr>
          <w:sz w:val="21"/>
          <w:szCs w:val="21"/>
        </w:rPr>
        <w:t>pn.</w:t>
      </w:r>
      <w:r>
        <w:rPr>
          <w:sz w:val="21"/>
          <w:szCs w:val="21"/>
        </w:rPr>
        <w:t xml:space="preserve"> </w:t>
      </w:r>
      <w:r w:rsidRPr="005044B3">
        <w:rPr>
          <w:b/>
          <w:bCs w:val="0"/>
          <w:i w:val="0"/>
          <w:iCs w:val="0"/>
          <w:sz w:val="22"/>
          <w:szCs w:val="22"/>
        </w:rPr>
        <w:t>Dostawa sprzętu komputerowego i pomocy dydaktycznych w ramach projektu dotyczącego</w:t>
      </w:r>
      <w:r>
        <w:rPr>
          <w:b/>
          <w:bCs w:val="0"/>
          <w:iCs w:val="0"/>
          <w:sz w:val="22"/>
          <w:szCs w:val="22"/>
        </w:rPr>
        <w:t xml:space="preserve"> podnoszenia</w:t>
      </w:r>
      <w:r w:rsidRPr="000A2236">
        <w:rPr>
          <w:b/>
          <w:bCs w:val="0"/>
          <w:iCs w:val="0"/>
          <w:sz w:val="22"/>
          <w:szCs w:val="22"/>
        </w:rPr>
        <w:t xml:space="preserve"> kompetencji kluczowych uczniów i nauczycieli szkół podstawowych prowadzonych przez Miasto Maków Mazowiecki</w:t>
      </w:r>
      <w:r>
        <w:rPr>
          <w:b/>
          <w:bCs w:val="0"/>
          <w:iCs w:val="0"/>
          <w:sz w:val="22"/>
          <w:szCs w:val="22"/>
        </w:rPr>
        <w:t>,</w:t>
      </w:r>
      <w:r>
        <w:rPr>
          <w:position w:val="-1"/>
        </w:rPr>
        <w:t xml:space="preserve"> </w:t>
      </w:r>
      <w:r w:rsidRPr="003B566F">
        <w:rPr>
          <w:sz w:val="21"/>
          <w:szCs w:val="21"/>
        </w:rPr>
        <w:t>prowadzonego przez Miasto Maków Mazowiecki</w:t>
      </w:r>
      <w:r w:rsidRPr="003B566F">
        <w:rPr>
          <w:sz w:val="16"/>
          <w:szCs w:val="16"/>
        </w:rPr>
        <w:t>,</w:t>
      </w:r>
      <w:r w:rsidRPr="003B566F">
        <w:rPr>
          <w:sz w:val="18"/>
          <w:szCs w:val="18"/>
        </w:rPr>
        <w:t xml:space="preserve"> </w:t>
      </w:r>
      <w:r w:rsidRPr="003B566F">
        <w:rPr>
          <w:sz w:val="21"/>
          <w:szCs w:val="21"/>
        </w:rPr>
        <w:t>oświadczam, co następuje:</w:t>
      </w:r>
    </w:p>
    <w:p w:rsidR="004D16E5" w:rsidRPr="003B566F" w:rsidRDefault="004D16E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D16E5" w:rsidRPr="003B566F" w:rsidRDefault="004D16E5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3B566F">
        <w:rPr>
          <w:rFonts w:ascii="Times New Roman" w:hAnsi="Times New Roman" w:cs="Times New Roman"/>
          <w:b/>
          <w:bCs/>
          <w:sz w:val="21"/>
          <w:szCs w:val="21"/>
        </w:rPr>
        <w:t>OŚWIADCZENIA DOTYCZĄCE WYKONAWCY:</w:t>
      </w:r>
    </w:p>
    <w:p w:rsidR="004D16E5" w:rsidRPr="003B566F" w:rsidRDefault="004D16E5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</w:p>
    <w:p w:rsidR="004D16E5" w:rsidRPr="003B566F" w:rsidRDefault="004D16E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566F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3B566F">
        <w:rPr>
          <w:rFonts w:ascii="Times New Roman" w:hAnsi="Times New Roman" w:cs="Times New Roman"/>
          <w:sz w:val="21"/>
          <w:szCs w:val="21"/>
        </w:rPr>
        <w:br/>
        <w:t>art. 24 ust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3B566F">
        <w:rPr>
          <w:rFonts w:ascii="Times New Roman" w:hAnsi="Times New Roman" w:cs="Times New Roman"/>
          <w:sz w:val="21"/>
          <w:szCs w:val="21"/>
        </w:rPr>
        <w:t xml:space="preserve"> 1 pkt 12-23 ustawy Pzp.</w:t>
      </w:r>
    </w:p>
    <w:p w:rsidR="004D16E5" w:rsidRPr="007F27DE" w:rsidRDefault="004D16E5" w:rsidP="007F27DE">
      <w:pPr>
        <w:pStyle w:val="ListParagraph"/>
        <w:spacing w:after="0" w:line="360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7F27DE">
        <w:rPr>
          <w:rFonts w:ascii="Times New Roman" w:hAnsi="Times New Roman" w:cs="Times New Roman"/>
          <w:sz w:val="21"/>
          <w:szCs w:val="21"/>
        </w:rPr>
        <w:t xml:space="preserve">2. Oświadczam, że nie podlegam wykluczeniu z postępowania na podstawie </w:t>
      </w:r>
      <w:r w:rsidRPr="007F27DE">
        <w:rPr>
          <w:rFonts w:ascii="Times New Roman" w:hAnsi="Times New Roman" w:cs="Times New Roman"/>
          <w:sz w:val="21"/>
          <w:szCs w:val="21"/>
        </w:rPr>
        <w:br/>
        <w:t>art. 24 ust. 5 ustawy Pzp.</w:t>
      </w:r>
    </w:p>
    <w:p w:rsidR="004D16E5" w:rsidRPr="003B566F" w:rsidRDefault="004D16E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4D16E5" w:rsidRPr="003B566F" w:rsidRDefault="004D16E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B566F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3B566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B566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D16E5" w:rsidRPr="003B566F" w:rsidRDefault="004D16E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D16E5" w:rsidRPr="003B566F" w:rsidRDefault="004D16E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3B566F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4D16E5" w:rsidRPr="003B566F" w:rsidRDefault="004D16E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4D16E5" w:rsidRDefault="004D16E5" w:rsidP="000F37D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566F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3B566F">
        <w:rPr>
          <w:rFonts w:ascii="Times New Roman" w:hAnsi="Times New Roman" w:cs="Times New Roman"/>
          <w:sz w:val="20"/>
          <w:szCs w:val="20"/>
        </w:rPr>
        <w:t xml:space="preserve"> </w:t>
      </w:r>
      <w:r w:rsidRPr="003B566F">
        <w:rPr>
          <w:rFonts w:ascii="Times New Roman" w:hAnsi="Times New Roman" w:cs="Times New Roman"/>
          <w:i/>
          <w:iCs/>
          <w:sz w:val="16"/>
          <w:szCs w:val="16"/>
        </w:rPr>
        <w:t>(podać mającą zastosowanie podstawę wykluczenia spośród wymienionych w art. 24 ust. 1 pkt 13-14, 16-20 lub art. 24 ust. 5 ustawy Pzp).</w:t>
      </w:r>
      <w:r w:rsidRPr="003B566F">
        <w:rPr>
          <w:rFonts w:ascii="Times New Roman" w:hAnsi="Times New Roman" w:cs="Times New Roman"/>
          <w:sz w:val="20"/>
          <w:szCs w:val="20"/>
        </w:rPr>
        <w:t xml:space="preserve"> </w:t>
      </w:r>
      <w:r w:rsidRPr="003B566F">
        <w:rPr>
          <w:rFonts w:ascii="Times New Roman" w:hAnsi="Times New Roman" w:cs="Times New Roman"/>
          <w:sz w:val="21"/>
          <w:szCs w:val="21"/>
        </w:rPr>
        <w:t>Jednocześnie oświadczam, że w związku z ww. okoliczno</w:t>
      </w:r>
      <w:r>
        <w:rPr>
          <w:rFonts w:ascii="Times New Roman" w:hAnsi="Times New Roman" w:cs="Times New Roman"/>
          <w:sz w:val="21"/>
          <w:szCs w:val="21"/>
        </w:rPr>
        <w:t xml:space="preserve">ścią, na podstawie art. 24 ust. 8 </w:t>
      </w:r>
      <w:r w:rsidRPr="003B566F">
        <w:rPr>
          <w:rFonts w:ascii="Times New Roman" w:hAnsi="Times New Roman" w:cs="Times New Roman"/>
          <w:sz w:val="21"/>
          <w:szCs w:val="21"/>
        </w:rPr>
        <w:t>ustawy Pzp podjąłe</w:t>
      </w:r>
      <w:r>
        <w:rPr>
          <w:rFonts w:ascii="Times New Roman" w:hAnsi="Times New Roman" w:cs="Times New Roman"/>
          <w:sz w:val="21"/>
          <w:szCs w:val="21"/>
        </w:rPr>
        <w:t>m następujące środki naprawcze:</w:t>
      </w:r>
    </w:p>
    <w:p w:rsidR="004D16E5" w:rsidRDefault="004D16E5" w:rsidP="000F37D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3B566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4D16E5" w:rsidRDefault="004D16E5" w:rsidP="000B27A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566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4D16E5" w:rsidRDefault="004D16E5" w:rsidP="000B27A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566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4D16E5" w:rsidRDefault="004D16E5" w:rsidP="000B27A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566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4D16E5" w:rsidRDefault="004D16E5" w:rsidP="000B27A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16E5" w:rsidRPr="003B566F" w:rsidRDefault="004D16E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D16E5" w:rsidRPr="003B566F" w:rsidRDefault="004D16E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B566F">
        <w:rPr>
          <w:rFonts w:ascii="Times New Roman" w:hAnsi="Times New Roman" w:cs="Times New Roman"/>
          <w:i/>
          <w:iCs/>
          <w:sz w:val="16"/>
          <w:szCs w:val="16"/>
        </w:rPr>
        <w:t>(miejscowość)</w:t>
      </w:r>
      <w:r w:rsidRPr="003B566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3B566F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4D16E5" w:rsidRPr="003B566F" w:rsidRDefault="004D16E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16E5" w:rsidRPr="003B566F" w:rsidRDefault="004D16E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D16E5" w:rsidRPr="003B566F" w:rsidRDefault="004D16E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3B566F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4D16E5" w:rsidRPr="003B566F" w:rsidRDefault="004D16E5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:rsidR="004D16E5" w:rsidRPr="003B566F" w:rsidRDefault="004D16E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B566F">
        <w:rPr>
          <w:rFonts w:ascii="Times New Roman" w:hAnsi="Times New Roman" w:cs="Times New Roman"/>
          <w:b/>
          <w:bCs/>
          <w:sz w:val="21"/>
          <w:szCs w:val="21"/>
        </w:rPr>
        <w:t>OŚWIADCZENIE DOTYCZĄCE PODMIOTU, NA KTÓREGO ZASOBY POWOŁUJE SIĘ WYKONAWCA:</w:t>
      </w:r>
    </w:p>
    <w:p w:rsidR="004D16E5" w:rsidRPr="003B566F" w:rsidRDefault="004D16E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D16E5" w:rsidRPr="003B566F" w:rsidRDefault="004D16E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566F">
        <w:rPr>
          <w:rFonts w:ascii="Times New Roman" w:hAnsi="Times New Roman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3B566F">
        <w:rPr>
          <w:rFonts w:ascii="Times New Roman" w:hAnsi="Times New Roman" w:cs="Times New Roman"/>
          <w:sz w:val="20"/>
          <w:szCs w:val="20"/>
        </w:rPr>
        <w:t xml:space="preserve"> </w:t>
      </w:r>
      <w:r w:rsidRPr="003B566F">
        <w:rPr>
          <w:rFonts w:ascii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KRS/CEiDG)</w:t>
      </w:r>
      <w:r w:rsidRPr="003B566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B566F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4D16E5" w:rsidRPr="003B566F" w:rsidRDefault="004D16E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16E5" w:rsidRPr="003B566F" w:rsidRDefault="004D16E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B566F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3B566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B566F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3B56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16E5" w:rsidRPr="003B566F" w:rsidRDefault="004D16E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16E5" w:rsidRPr="003B566F" w:rsidRDefault="004D16E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D16E5" w:rsidRPr="003B566F" w:rsidRDefault="004D16E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3B566F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4D16E5" w:rsidRPr="003B566F" w:rsidRDefault="004D16E5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:rsidR="004D16E5" w:rsidRPr="003B566F" w:rsidRDefault="004D16E5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:rsidR="004D16E5" w:rsidRPr="003B566F" w:rsidRDefault="004D16E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B566F">
        <w:rPr>
          <w:rFonts w:ascii="Times New Roman" w:hAnsi="Times New Roman" w:cs="Times New Roman"/>
          <w:b/>
          <w:bCs/>
          <w:sz w:val="21"/>
          <w:szCs w:val="21"/>
        </w:rPr>
        <w:t>OŚWIADCZENIE DOTYCZĄCE PODANYCH INFORMACJI:</w:t>
      </w:r>
    </w:p>
    <w:p w:rsidR="004D16E5" w:rsidRPr="003B566F" w:rsidRDefault="004D16E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D16E5" w:rsidRPr="003B566F" w:rsidRDefault="004D16E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566F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3B566F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D16E5" w:rsidRPr="003B566F" w:rsidRDefault="004D16E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16E5" w:rsidRPr="003B566F" w:rsidRDefault="004D16E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16E5" w:rsidRPr="003B566F" w:rsidRDefault="004D16E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B566F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3B566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B566F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3B56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16E5" w:rsidRPr="003B566F" w:rsidRDefault="004D16E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16E5" w:rsidRPr="003B566F" w:rsidRDefault="004D16E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D16E5" w:rsidRPr="003B566F" w:rsidRDefault="004D16E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3B566F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sectPr w:rsidR="004D16E5" w:rsidRPr="003B566F" w:rsidSect="005B1CAB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6E5" w:rsidRDefault="004D16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D16E5" w:rsidRDefault="004D16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6E5" w:rsidRPr="008E11F6" w:rsidRDefault="004D16E5">
    <w:pPr>
      <w:pStyle w:val="Footer"/>
      <w:jc w:val="center"/>
      <w:rPr>
        <w:sz w:val="18"/>
        <w:szCs w:val="18"/>
      </w:rPr>
    </w:pPr>
    <w:r w:rsidRPr="008E11F6">
      <w:rPr>
        <w:sz w:val="18"/>
        <w:szCs w:val="18"/>
      </w:rPr>
      <w:fldChar w:fldCharType="begin"/>
    </w:r>
    <w:r w:rsidRPr="008E11F6">
      <w:rPr>
        <w:sz w:val="18"/>
        <w:szCs w:val="18"/>
      </w:rPr>
      <w:instrText>PAGE   \* MERGEFORMAT</w:instrText>
    </w:r>
    <w:r w:rsidRPr="008E11F6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8E11F6">
      <w:rPr>
        <w:sz w:val="18"/>
        <w:szCs w:val="18"/>
      </w:rPr>
      <w:fldChar w:fldCharType="end"/>
    </w:r>
  </w:p>
  <w:p w:rsidR="004D16E5" w:rsidRDefault="004D16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6E5" w:rsidRDefault="004D16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D16E5" w:rsidRDefault="004D16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E8D0F7F8"/>
    <w:lvl w:ilvl="0" w:tplc="6D6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CAB"/>
    <w:rsid w:val="0002584C"/>
    <w:rsid w:val="0009751A"/>
    <w:rsid w:val="000A2236"/>
    <w:rsid w:val="000B27A5"/>
    <w:rsid w:val="000F37DA"/>
    <w:rsid w:val="001074AE"/>
    <w:rsid w:val="00107CEF"/>
    <w:rsid w:val="0015763A"/>
    <w:rsid w:val="001C19F2"/>
    <w:rsid w:val="001E6635"/>
    <w:rsid w:val="0020075C"/>
    <w:rsid w:val="002A3441"/>
    <w:rsid w:val="002D342D"/>
    <w:rsid w:val="002D3798"/>
    <w:rsid w:val="00371266"/>
    <w:rsid w:val="003920A3"/>
    <w:rsid w:val="003B566F"/>
    <w:rsid w:val="003C0564"/>
    <w:rsid w:val="003C3A6A"/>
    <w:rsid w:val="003D75D5"/>
    <w:rsid w:val="003E3232"/>
    <w:rsid w:val="004647C2"/>
    <w:rsid w:val="004D16E5"/>
    <w:rsid w:val="005044B3"/>
    <w:rsid w:val="00576BC3"/>
    <w:rsid w:val="005B1CAB"/>
    <w:rsid w:val="0067764A"/>
    <w:rsid w:val="007656BE"/>
    <w:rsid w:val="007C0859"/>
    <w:rsid w:val="007E13EE"/>
    <w:rsid w:val="007F27DE"/>
    <w:rsid w:val="00802428"/>
    <w:rsid w:val="00823744"/>
    <w:rsid w:val="00847F02"/>
    <w:rsid w:val="008C656F"/>
    <w:rsid w:val="008E11F6"/>
    <w:rsid w:val="008E6E11"/>
    <w:rsid w:val="00907054"/>
    <w:rsid w:val="00951303"/>
    <w:rsid w:val="009669D6"/>
    <w:rsid w:val="00A468F8"/>
    <w:rsid w:val="00AB4DCD"/>
    <w:rsid w:val="00B64460"/>
    <w:rsid w:val="00BA405F"/>
    <w:rsid w:val="00BA59B6"/>
    <w:rsid w:val="00BB1208"/>
    <w:rsid w:val="00BB5519"/>
    <w:rsid w:val="00BF7764"/>
    <w:rsid w:val="00C0098C"/>
    <w:rsid w:val="00C02DCA"/>
    <w:rsid w:val="00C056B4"/>
    <w:rsid w:val="00C21A36"/>
    <w:rsid w:val="00C52977"/>
    <w:rsid w:val="00C92DD0"/>
    <w:rsid w:val="00CE004D"/>
    <w:rsid w:val="00D1104B"/>
    <w:rsid w:val="00D13803"/>
    <w:rsid w:val="00D73A43"/>
    <w:rsid w:val="00ED79FD"/>
    <w:rsid w:val="00EF475B"/>
    <w:rsid w:val="00F023C9"/>
    <w:rsid w:val="00F62147"/>
    <w:rsid w:val="00F91FD9"/>
    <w:rsid w:val="00FE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43"/>
    <w:pPr>
      <w:spacing w:after="160" w:line="259" w:lineRule="auto"/>
    </w:pPr>
    <w:rPr>
      <w:rFonts w:cs="Calibri"/>
      <w:lang w:eastAsia="en-US"/>
    </w:rPr>
  </w:style>
  <w:style w:type="paragraph" w:styleId="Heading9">
    <w:name w:val="heading 9"/>
    <w:basedOn w:val="Normal"/>
    <w:link w:val="Heading9Char"/>
    <w:uiPriority w:val="99"/>
    <w:qFormat/>
    <w:locked/>
    <w:rsid w:val="00B64460"/>
    <w:pPr>
      <w:keepNext/>
      <w:spacing w:after="0" w:line="240" w:lineRule="auto"/>
      <w:jc w:val="right"/>
      <w:outlineLvl w:val="8"/>
    </w:pPr>
    <w:rPr>
      <w:rFonts w:ascii="Times New Roman" w:hAnsi="Times New Roman" w:cs="Times New Roman"/>
      <w:bCs/>
      <w:i/>
      <w:iCs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02428"/>
    <w:rPr>
      <w:rFonts w:ascii="Cambria" w:hAnsi="Cambria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D73A43"/>
    <w:pPr>
      <w:ind w:left="720"/>
    </w:pPr>
  </w:style>
  <w:style w:type="paragraph" w:styleId="EndnoteText">
    <w:name w:val="endnote text"/>
    <w:basedOn w:val="Normal"/>
    <w:link w:val="EndnoteTextChar"/>
    <w:uiPriority w:val="99"/>
    <w:rsid w:val="00D73A4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D73A43"/>
    <w:rPr>
      <w:rFonts w:ascii="Times New Roman" w:hAnsi="Times New Roman" w:cs="Times New Roman"/>
      <w:sz w:val="20"/>
    </w:rPr>
  </w:style>
  <w:style w:type="character" w:styleId="EndnoteReference">
    <w:name w:val="endnote reference"/>
    <w:basedOn w:val="DefaultParagraphFont"/>
    <w:uiPriority w:val="99"/>
    <w:rsid w:val="00D73A43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D73A4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73A43"/>
    <w:rPr>
      <w:rFonts w:ascii="Times New Roman" w:hAnsi="Times New Roman" w:cs="Times New Roman"/>
      <w:sz w:val="20"/>
    </w:rPr>
  </w:style>
  <w:style w:type="character" w:styleId="FootnoteReference">
    <w:name w:val="footnote reference"/>
    <w:basedOn w:val="DefaultParagraphFont"/>
    <w:uiPriority w:val="99"/>
    <w:rsid w:val="00D73A43"/>
    <w:rPr>
      <w:rFonts w:ascii="Times New Roman" w:hAnsi="Times New Roman"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D73A4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3A4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D73A4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73A43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rsid w:val="00D73A43"/>
    <w:rPr>
      <w:rFonts w:ascii="Times New Roman" w:hAnsi="Times New Roman"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73A43"/>
    <w:pPr>
      <w:spacing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73A43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73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73A43"/>
    <w:rPr>
      <w:b/>
    </w:rPr>
  </w:style>
  <w:style w:type="paragraph" w:styleId="BalloonText">
    <w:name w:val="Balloon Text"/>
    <w:basedOn w:val="Normal"/>
    <w:link w:val="BalloonTextChar"/>
    <w:uiPriority w:val="99"/>
    <w:rsid w:val="00D73A43"/>
    <w:pPr>
      <w:spacing w:after="0" w:line="240" w:lineRule="auto"/>
    </w:pPr>
    <w:rPr>
      <w:rFonts w:ascii="Tahoma" w:hAnsi="Tahoma" w:cs="Times New Roman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73A43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2</Pages>
  <Words>382</Words>
  <Characters>2296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grzegorz.olkowski</cp:lastModifiedBy>
  <cp:revision>29</cp:revision>
  <cp:lastPrinted>2016-10-03T11:37:00Z</cp:lastPrinted>
  <dcterms:created xsi:type="dcterms:W3CDTF">2016-08-09T15:03:00Z</dcterms:created>
  <dcterms:modified xsi:type="dcterms:W3CDTF">2019-02-27T10:21:00Z</dcterms:modified>
</cp:coreProperties>
</file>