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12" w:rsidRDefault="00A91F12" w:rsidP="001432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A91F12" w:rsidRPr="00A500F8" w:rsidRDefault="00A91F12" w:rsidP="00A500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Maków Mazowiecki, 26.09.2012</w:t>
      </w:r>
      <w:r>
        <w:rPr>
          <w:rFonts w:ascii="Times New Roman" w:hAnsi="Times New Roman"/>
          <w:sz w:val="24"/>
          <w:szCs w:val="24"/>
          <w:lang w:eastAsia="pl-PL"/>
        </w:rPr>
        <w:t>r.</w:t>
      </w:r>
    </w:p>
    <w:p w:rsidR="00A91F12" w:rsidRPr="00A500F8" w:rsidRDefault="00A91F12" w:rsidP="00A500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Załącznik nr 1 do </w:t>
      </w:r>
    </w:p>
    <w:p w:rsidR="00A91F12" w:rsidRPr="00A500F8" w:rsidRDefault="00A91F12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t>Regulaminu udzielania przez M</w:t>
      </w: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OPS </w:t>
      </w:r>
    </w:p>
    <w:p w:rsidR="00A91F12" w:rsidRPr="00A500F8" w:rsidRDefault="00A91F12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Makowie Mazowieckim zamówień publicznych, </w:t>
      </w:r>
    </w:p>
    <w:p w:rsidR="00A91F12" w:rsidRPr="00A500F8" w:rsidRDefault="00A91F12" w:rsidP="00A500F8">
      <w:pPr>
        <w:spacing w:after="0" w:line="240" w:lineRule="auto"/>
        <w:ind w:firstLine="5760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do których nie stosuje się </w:t>
      </w:r>
    </w:p>
    <w:p w:rsidR="00A91F12" w:rsidRPr="00A500F8" w:rsidRDefault="00A91F12" w:rsidP="00A500F8">
      <w:pPr>
        <w:spacing w:after="0" w:line="240" w:lineRule="auto"/>
        <w:ind w:firstLine="5760"/>
        <w:rPr>
          <w:rFonts w:ascii="Times New Roman" w:hAnsi="Times New Roman"/>
          <w:b/>
          <w:sz w:val="18"/>
          <w:szCs w:val="18"/>
          <w:lang w:eastAsia="pl-PL"/>
        </w:rPr>
      </w:pPr>
      <w:r w:rsidRPr="00A500F8">
        <w:rPr>
          <w:rFonts w:ascii="Times New Roman" w:hAnsi="Times New Roman"/>
          <w:b/>
          <w:bCs/>
          <w:sz w:val="18"/>
          <w:szCs w:val="18"/>
          <w:lang w:eastAsia="pl-PL"/>
        </w:rPr>
        <w:t xml:space="preserve">ustawy o zamówieniach publicznych </w:t>
      </w:r>
    </w:p>
    <w:p w:rsidR="00A91F12" w:rsidRPr="00A500F8" w:rsidRDefault="00A91F12" w:rsidP="00A500F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A500F8">
        <w:rPr>
          <w:rFonts w:ascii="Times New Roman" w:hAnsi="Times New Roman"/>
          <w:b/>
          <w:bCs/>
          <w:sz w:val="28"/>
          <w:szCs w:val="28"/>
          <w:lang w:eastAsia="pl-PL"/>
        </w:rPr>
        <w:t>ZAPYTANIE OFERTOWE</w:t>
      </w:r>
    </w:p>
    <w:p w:rsidR="00A91F12" w:rsidRPr="00A500F8" w:rsidRDefault="00A91F12" w:rsidP="00A500F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center"/>
        <w:rPr>
          <w:rFonts w:ascii="Times New Roman" w:hAnsi="Times New Roman"/>
          <w:iCs/>
          <w:sz w:val="16"/>
          <w:szCs w:val="16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  <w:lang w:eastAsia="pl-PL"/>
        </w:rPr>
      </w:pPr>
      <w:r w:rsidRPr="00A500F8">
        <w:rPr>
          <w:rFonts w:ascii="Times New Roman" w:hAnsi="Times New Roman"/>
          <w:b/>
          <w:i/>
          <w:iCs/>
          <w:sz w:val="28"/>
          <w:szCs w:val="28"/>
          <w:lang w:eastAsia="pl-PL"/>
        </w:rPr>
        <w:t>Miejski  Ośrodek Pomocy Społecznej w Makowie Mazowieckim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w związku z realizacją projektu systemowego pn.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współfinansowanego                        ze środków Europejskiego Funduszu Społecznego w ramach Programu Operacyjnego Kapitał Ludzki, Priorytet VII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Promocja integracji społecznej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, Działanie 7.1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Rozwój i upowszechnienie aktywnej integracji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, Poddziałanie 7.1.1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Rozwój i upowszechnianie aktywnej integracji przez ośrodki pomocy społecznej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zwraca się z prośbą o przedstawienie oferty cenowej z uwzględnieniem poniższych wymagań: 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1. Przedmiot zamówienia: organizacja i przeprowadzenie szkoleń: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a) Warsztaty kompetencji i umiejętności społecznych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dla 15 - osobowej grupy uczestniczek                  w </w:t>
      </w:r>
      <w:r>
        <w:rPr>
          <w:rFonts w:ascii="Times New Roman" w:hAnsi="Times New Roman"/>
          <w:sz w:val="24"/>
          <w:szCs w:val="24"/>
          <w:lang w:eastAsia="pl-PL"/>
        </w:rPr>
        <w:t xml:space="preserve">ilości 20 godzin szkoleniowych </w:t>
      </w:r>
      <w:r w:rsidRPr="00A500F8">
        <w:rPr>
          <w:rFonts w:ascii="Times New Roman" w:hAnsi="Times New Roman"/>
          <w:sz w:val="24"/>
          <w:szCs w:val="24"/>
          <w:lang w:eastAsia="pl-PL"/>
        </w:rPr>
        <w:t>w formie zajęć grupowych.</w:t>
      </w:r>
    </w:p>
    <w:p w:rsidR="00A91F12" w:rsidRPr="00A500F8" w:rsidRDefault="00A91F12" w:rsidP="00A500F8">
      <w:pPr>
        <w:spacing w:after="0" w:line="360" w:lineRule="auto"/>
        <w:ind w:left="540"/>
        <w:jc w:val="both"/>
        <w:rPr>
          <w:rFonts w:ascii="Times New Roman" w:hAnsi="Times New Roman"/>
          <w:sz w:val="18"/>
          <w:szCs w:val="18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Wykonawca zapewnia przeprowadzenie treningu kompetencji i umiejętności społecznych                 z zakresu autoprezentacji i komunikacji oraz zajęć ze stereotypów i dyskryminacji, przeprowadzenie treni</w:t>
      </w:r>
      <w:r>
        <w:rPr>
          <w:rFonts w:ascii="Times New Roman" w:hAnsi="Times New Roman"/>
          <w:sz w:val="24"/>
          <w:szCs w:val="24"/>
          <w:lang w:eastAsia="pl-PL"/>
        </w:rPr>
        <w:t>ngu planowania budżetu domowego.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b) Warsztaty z doradcą zawodowym </w:t>
      </w:r>
      <w:r w:rsidRPr="00A500F8">
        <w:rPr>
          <w:rFonts w:ascii="Times New Roman" w:hAnsi="Times New Roman"/>
          <w:sz w:val="24"/>
          <w:szCs w:val="24"/>
          <w:lang w:eastAsia="pl-PL"/>
        </w:rPr>
        <w:t>dla 15 - osobowej grupy uczestniczek w ilości 20 godzin szkoleniowych w formie zajęć grupowych.</w:t>
      </w:r>
    </w:p>
    <w:p w:rsidR="00A91F12" w:rsidRPr="00A500F8" w:rsidRDefault="00A91F12" w:rsidP="00A500F8">
      <w:pPr>
        <w:spacing w:after="0" w:line="360" w:lineRule="auto"/>
        <w:ind w:left="540"/>
        <w:jc w:val="both"/>
        <w:rPr>
          <w:rFonts w:ascii="Times New Roman" w:hAnsi="Times New Roman"/>
          <w:sz w:val="18"/>
          <w:szCs w:val="18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Wykonawca zapewnia przeprowadzenie treningu z zakresu umiejętności p</w:t>
      </w:r>
      <w:r>
        <w:rPr>
          <w:rFonts w:ascii="Times New Roman" w:hAnsi="Times New Roman"/>
          <w:sz w:val="24"/>
          <w:szCs w:val="24"/>
          <w:lang w:eastAsia="pl-PL"/>
        </w:rPr>
        <w:t>isania CV i Listu Motywacyjnego, form aktywnego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poszukiwania pracy.</w:t>
      </w:r>
      <w:r w:rsidRPr="00A500F8">
        <w:rPr>
          <w:rFonts w:ascii="Times New Roman" w:hAnsi="Times New Roman"/>
          <w:sz w:val="18"/>
          <w:szCs w:val="18"/>
          <w:lang w:eastAsia="pl-PL"/>
        </w:rPr>
        <w:t xml:space="preserve"> 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362E2">
        <w:rPr>
          <w:rFonts w:ascii="Times New Roman" w:hAnsi="Times New Roman"/>
          <w:b/>
          <w:sz w:val="24"/>
          <w:szCs w:val="24"/>
          <w:lang w:eastAsia="pl-PL"/>
        </w:rPr>
        <w:t xml:space="preserve">c) </w:t>
      </w:r>
      <w:r>
        <w:rPr>
          <w:rFonts w:ascii="Times New Roman" w:hAnsi="Times New Roman"/>
          <w:b/>
          <w:sz w:val="24"/>
          <w:szCs w:val="24"/>
          <w:lang w:eastAsia="pl-PL"/>
        </w:rPr>
        <w:t>S</w:t>
      </w:r>
      <w:r w:rsidRPr="006362E2">
        <w:rPr>
          <w:rFonts w:ascii="Times New Roman" w:hAnsi="Times New Roman"/>
          <w:b/>
          <w:sz w:val="24"/>
          <w:szCs w:val="24"/>
          <w:lang w:eastAsia="pl-PL"/>
        </w:rPr>
        <w:t>zkolenie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Sprzedawca z obsługą kasy fiskalnej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 dla  4 - osobowej grupy uczestniczek projektu.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d)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>K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urs komputerowy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sz w:val="24"/>
          <w:szCs w:val="24"/>
          <w:lang w:eastAsia="pl-PL"/>
        </w:rPr>
        <w:t>dla  10 - osobowej grupy uczestniczek projektu.</w:t>
      </w:r>
    </w:p>
    <w:p w:rsidR="00A91F12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e)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6362E2">
        <w:rPr>
          <w:rFonts w:ascii="Times New Roman" w:hAnsi="Times New Roman"/>
          <w:b/>
          <w:i/>
          <w:sz w:val="24"/>
          <w:szCs w:val="24"/>
          <w:lang w:eastAsia="pl-PL"/>
        </w:rPr>
        <w:t>K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>urs gastronomiczny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dla 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- osobowej grupy uczestniczek projektu.</w:t>
      </w:r>
    </w:p>
    <w:p w:rsidR="00A91F12" w:rsidRDefault="00A91F12" w:rsidP="006362E2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</w:t>
      </w:r>
      <w:r w:rsidRPr="006362E2">
        <w:rPr>
          <w:rFonts w:ascii="Times New Roman" w:hAnsi="Times New Roman"/>
          <w:b/>
          <w:i/>
          <w:sz w:val="24"/>
          <w:szCs w:val="24"/>
          <w:lang w:eastAsia="pl-PL"/>
        </w:rPr>
        <w:t>)</w:t>
      </w:r>
      <w:r w:rsidRPr="006362E2">
        <w:rPr>
          <w:rFonts w:ascii="Times New Roman" w:hAnsi="Times New Roman"/>
          <w:i/>
          <w:sz w:val="24"/>
          <w:szCs w:val="24"/>
          <w:lang w:eastAsia="pl-PL"/>
        </w:rPr>
        <w:t xml:space="preserve"> K</w:t>
      </w:r>
      <w:r w:rsidRPr="006362E2">
        <w:rPr>
          <w:rFonts w:ascii="Times New Roman" w:hAnsi="Times New Roman"/>
          <w:b/>
          <w:i/>
          <w:sz w:val="24"/>
          <w:szCs w:val="24"/>
          <w:lang w:eastAsia="pl-PL"/>
        </w:rPr>
        <w:t>urs</w:t>
      </w:r>
      <w:r w:rsidRPr="00A500F8">
        <w:rPr>
          <w:rFonts w:ascii="Times New Roman" w:hAnsi="Times New Roman"/>
          <w:b/>
          <w:i/>
          <w:sz w:val="24"/>
          <w:szCs w:val="24"/>
          <w:lang w:eastAsia="pl-PL"/>
        </w:rPr>
        <w:t xml:space="preserve"> florystyczny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dla 5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- osobowej grupy uczestniczek projektu.</w:t>
      </w:r>
    </w:p>
    <w:p w:rsidR="00A91F12" w:rsidRDefault="00A91F12" w:rsidP="00A453D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362E2">
        <w:rPr>
          <w:rFonts w:ascii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zobowiązuje się do</w:t>
      </w:r>
      <w:r w:rsidRPr="006362E2"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ubezpieczenia uczestniczek od następstw nieszczęśliwych wypadków powstałych                      w związku z udziałem w warsztatach i szkoleniach oraz w drodze do miejsca ich odbywania i z powrotem;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wynajmu sal szkoleniowych oraz wyposażenia zgodnego ze specyfikacją szkoleń                       i kursów;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zapewnienia kadry szkoleniowej;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 xml:space="preserve"> przygotowania i prowadzenia dokumentacji ze szkoleń, w tym: konspektów zajęć, list obecności, dzienników zajęć, sprawozdań z przeprowadzonych kursów i testów                            i przekazania ich Zamawiającemu;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przeprowadzenie zajęć szkoleniowych z wykorzystaniem form wykładowych oraz ćwiczeń praktycznych z użyciem odpowiednich materiałó</w:t>
      </w:r>
      <w:r>
        <w:rPr>
          <w:rFonts w:ascii="Times New Roman" w:hAnsi="Times New Roman"/>
          <w:sz w:val="24"/>
          <w:szCs w:val="24"/>
          <w:lang w:eastAsia="pl-PL"/>
        </w:rPr>
        <w:t>w zgodnych z tematyką szkolenia;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zapewnienia materiałów szkoleniowych;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zapewnieni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 ciągłości prowadzenia szkoleń w terminach</w:t>
      </w:r>
      <w:r>
        <w:rPr>
          <w:rFonts w:ascii="Times New Roman" w:hAnsi="Times New Roman"/>
          <w:sz w:val="24"/>
          <w:szCs w:val="24"/>
          <w:lang w:eastAsia="pl-PL"/>
        </w:rPr>
        <w:t xml:space="preserve"> wskazanych przez Zamawiającego;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prowadzenia badań ankietowych mających na celu ocenę szkolenia i nabytych umiejętności oraz przygotowanie raportu po zakończeniu szkoleń;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pokrycia kosztów badań lekarskich przeprowadzonych przez lekarza medycyny pracy mających na celu stwierdzenie zdolności do odbycia kursu/szkolenia oraz podjęcia zatrudnienia zgodnego z kierunkiem kursu/szkolenia – jeżeli specyfika kursu/szkolenia tego wymaga;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sfinansowania kosztów wyrobienia książeczki zdrowia sanitarno-epidemiologicznej –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453DE">
        <w:rPr>
          <w:rFonts w:ascii="Times New Roman" w:hAnsi="Times New Roman"/>
          <w:sz w:val="24"/>
          <w:szCs w:val="24"/>
          <w:lang w:eastAsia="pl-PL"/>
        </w:rPr>
        <w:t>jeżeli specyfika kursu/szkolenia tego wymaga;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wydania każdej uczestniczce zaświadczeń i certyfikatów o ukończeniu warsztatów                      i szkoleń;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oznaczania wszelkich dokumentów informacją „</w:t>
      </w:r>
      <w:r w:rsidRPr="00A453DE">
        <w:rPr>
          <w:rFonts w:ascii="Times New Roman" w:hAnsi="Times New Roman"/>
          <w:i/>
          <w:sz w:val="24"/>
          <w:szCs w:val="24"/>
          <w:lang w:eastAsia="pl-PL"/>
        </w:rPr>
        <w:t xml:space="preserve">Aktywna kobieta – </w:t>
      </w:r>
      <w:r w:rsidRPr="00A453DE">
        <w:rPr>
          <w:rFonts w:ascii="Times New Roman" w:hAnsi="Times New Roman"/>
          <w:sz w:val="24"/>
          <w:szCs w:val="24"/>
          <w:lang w:eastAsia="pl-PL"/>
        </w:rPr>
        <w:t>projekt współfinansowany ze środków Unii Europejskiej w ramach Programu Operacyjnego Kapitał Ludzki” oraz opatrzenie ich znakami graficznymi (logo) UE, EFS, Kapitał Ludzki zgodnie z wytycznymi dotyczącymi oznaczania projektów w ramach POKL;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zapewnienia </w:t>
      </w:r>
      <w:r w:rsidRPr="00A453DE">
        <w:rPr>
          <w:rFonts w:ascii="Times New Roman" w:hAnsi="Times New Roman"/>
          <w:sz w:val="24"/>
          <w:szCs w:val="24"/>
          <w:lang w:eastAsia="pl-PL"/>
        </w:rPr>
        <w:t>cateringu w postaci: serwisu kawowego i obiadu jednodaniowego (II danie)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umożliwieni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 przeprowadzenia niezapowiedzianych kontroli realizowanego kursu                          w miejscu ich odbywania przez osobę</w:t>
      </w:r>
      <w:r>
        <w:rPr>
          <w:rFonts w:ascii="Times New Roman" w:hAnsi="Times New Roman"/>
          <w:sz w:val="24"/>
          <w:szCs w:val="24"/>
          <w:lang w:eastAsia="pl-PL"/>
        </w:rPr>
        <w:t xml:space="preserve"> wyznaczoną przez Zamawiającego;</w:t>
      </w:r>
    </w:p>
    <w:p w:rsidR="00A91F12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wyznaczenia osoby do kontaktu z Zamawiającym, odpowiedzialnej za dbałość o wysoką jakość zajęć i upoważnionej do podejmowania wiążących decyzji w kwestiach związ</w:t>
      </w:r>
      <w:r>
        <w:rPr>
          <w:rFonts w:ascii="Times New Roman" w:hAnsi="Times New Roman"/>
          <w:sz w:val="24"/>
          <w:szCs w:val="24"/>
          <w:lang w:eastAsia="pl-PL"/>
        </w:rPr>
        <w:t>anych   z realizowanymi kursami.</w:t>
      </w:r>
    </w:p>
    <w:p w:rsidR="00A91F12" w:rsidRPr="00BC6052" w:rsidRDefault="00A91F12" w:rsidP="00BC605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A91F12" w:rsidRPr="00BC6052" w:rsidRDefault="00A91F12" w:rsidP="00BC60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C6052">
        <w:rPr>
          <w:rFonts w:ascii="Times New Roman" w:hAnsi="Times New Roman"/>
          <w:b/>
          <w:sz w:val="24"/>
          <w:szCs w:val="24"/>
          <w:lang w:eastAsia="pl-PL"/>
        </w:rPr>
        <w:t>Inne warunki realizacji zamówienia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>cena zaoferowana przez Wykonawc</w:t>
      </w:r>
      <w:r w:rsidRPr="00A453DE">
        <w:rPr>
          <w:rFonts w:ascii="Times New Roman" w:eastAsia="TimesNewRoman" w:hAnsi="Times New Roman"/>
          <w:sz w:val="24"/>
          <w:szCs w:val="24"/>
          <w:lang w:eastAsia="pl-PL"/>
        </w:rPr>
        <w:t xml:space="preserve">ę </w:t>
      </w:r>
      <w:r w:rsidRPr="00A453DE">
        <w:rPr>
          <w:rFonts w:ascii="Times New Roman" w:hAnsi="Times New Roman"/>
          <w:sz w:val="24"/>
          <w:szCs w:val="24"/>
          <w:lang w:eastAsia="pl-PL"/>
        </w:rPr>
        <w:t>w ofercie przetargowej nie ulegnie</w:t>
      </w:r>
      <w:r w:rsidRPr="00A453D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453DE">
        <w:rPr>
          <w:rFonts w:ascii="Times New Roman" w:hAnsi="Times New Roman"/>
          <w:sz w:val="24"/>
          <w:szCs w:val="24"/>
          <w:lang w:eastAsia="pl-PL"/>
        </w:rPr>
        <w:t>podwy</w:t>
      </w:r>
      <w:r w:rsidRPr="00A453DE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A453DE">
        <w:rPr>
          <w:rFonts w:ascii="Times New Roman" w:hAnsi="Times New Roman"/>
          <w:sz w:val="24"/>
          <w:szCs w:val="24"/>
          <w:lang w:eastAsia="pl-PL"/>
        </w:rPr>
        <w:t>szeniu przez cały okres obowi</w:t>
      </w:r>
      <w:r w:rsidRPr="00A453DE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A453DE">
        <w:rPr>
          <w:rFonts w:ascii="Times New Roman" w:hAnsi="Times New Roman"/>
          <w:sz w:val="24"/>
          <w:szCs w:val="24"/>
          <w:lang w:eastAsia="pl-PL"/>
        </w:rPr>
        <w:t>zywania umowy,</w:t>
      </w:r>
    </w:p>
    <w:p w:rsidR="00A91F12" w:rsidRPr="00A453DE" w:rsidRDefault="00A91F12" w:rsidP="00A453D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453DE">
        <w:rPr>
          <w:rFonts w:ascii="Times New Roman" w:hAnsi="Times New Roman"/>
          <w:sz w:val="24"/>
          <w:szCs w:val="24"/>
          <w:lang w:eastAsia="pl-PL"/>
        </w:rPr>
        <w:t xml:space="preserve">płatność nastąpi w ciągi </w:t>
      </w:r>
      <w:r>
        <w:rPr>
          <w:rFonts w:ascii="Times New Roman" w:hAnsi="Times New Roman"/>
          <w:sz w:val="24"/>
          <w:szCs w:val="24"/>
          <w:lang w:eastAsia="pl-PL"/>
        </w:rPr>
        <w:t>14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 dni po wystawieniu faktury/rachunku po zakończeniu wszystkich szkoleń i kursów, jednakże Zamawiający zastrzega, że w przypadku braku środków na koncie Projektu w wymaganym terminie płatności, zapłata nastąpi niezwłocznie po otrzymaniu kolejnej transzy dotacji rozwojowej. Płatno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ść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 uzale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453DE">
        <w:rPr>
          <w:rFonts w:ascii="Times New Roman" w:hAnsi="Times New Roman"/>
          <w:sz w:val="24"/>
          <w:szCs w:val="24"/>
          <w:lang w:eastAsia="pl-PL"/>
        </w:rPr>
        <w:t>niona b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ę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dzie                            od otrzymania 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453DE">
        <w:rPr>
          <w:rFonts w:ascii="Times New Roman" w:hAnsi="Times New Roman"/>
          <w:sz w:val="24"/>
          <w:szCs w:val="24"/>
          <w:lang w:eastAsia="pl-PL"/>
        </w:rPr>
        <w:t>rodków z Europejskiego Funduszu Społecznego (Program Operacyjny Kapitał Ludzki) z zastrze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453DE">
        <w:rPr>
          <w:rFonts w:ascii="Times New Roman" w:hAnsi="Times New Roman"/>
          <w:sz w:val="24"/>
          <w:szCs w:val="24"/>
          <w:lang w:eastAsia="pl-PL"/>
        </w:rPr>
        <w:t>eniem braku mo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ż</w:t>
      </w:r>
      <w:r w:rsidRPr="00A453DE">
        <w:rPr>
          <w:rFonts w:ascii="Times New Roman" w:hAnsi="Times New Roman"/>
          <w:sz w:val="24"/>
          <w:szCs w:val="24"/>
          <w:lang w:eastAsia="pl-PL"/>
        </w:rPr>
        <w:t>liwo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453DE">
        <w:rPr>
          <w:rFonts w:ascii="Times New Roman" w:hAnsi="Times New Roman"/>
          <w:sz w:val="24"/>
          <w:szCs w:val="24"/>
          <w:lang w:eastAsia="pl-PL"/>
        </w:rPr>
        <w:t>ci naliczenia odsetek w wyniku opó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ź</w:t>
      </w:r>
      <w:r w:rsidRPr="00A453DE">
        <w:rPr>
          <w:rFonts w:ascii="Times New Roman" w:hAnsi="Times New Roman"/>
          <w:sz w:val="24"/>
          <w:szCs w:val="24"/>
          <w:lang w:eastAsia="pl-PL"/>
        </w:rPr>
        <w:t>nienia wynikaj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ą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cego z przekazania kolejnej transzy </w:t>
      </w:r>
      <w:r w:rsidRPr="00A453DE">
        <w:rPr>
          <w:rFonts w:ascii="TimesNewRoman" w:eastAsia="TimesNewRoman" w:hAnsi="Times New Roman" w:cs="TimesNewRoman"/>
          <w:sz w:val="24"/>
          <w:szCs w:val="24"/>
          <w:lang w:eastAsia="pl-PL"/>
        </w:rPr>
        <w:t>ś</w:t>
      </w:r>
      <w:r w:rsidRPr="00A453DE">
        <w:rPr>
          <w:rFonts w:ascii="Times New Roman" w:hAnsi="Times New Roman"/>
          <w:sz w:val="24"/>
          <w:szCs w:val="24"/>
          <w:lang w:eastAsia="pl-PL"/>
        </w:rPr>
        <w:t xml:space="preserve">rodków z Instytucji Pośredniczącej. </w:t>
      </w:r>
    </w:p>
    <w:p w:rsidR="00A91F12" w:rsidRPr="00A500F8" w:rsidRDefault="00A91F12" w:rsidP="00A453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color w:val="000000"/>
          <w:sz w:val="24"/>
          <w:szCs w:val="24"/>
          <w:lang w:eastAsia="pl-PL"/>
        </w:rPr>
        <w:t>Wykonawca może powierzyć wykonanie zamówienia podwykonawcom. W takim przypadku Wykonawca jest obowiązany w Formularzu ofertowym wskazać te części zamówienia, które powierzy podwykonawcom.</w:t>
      </w:r>
    </w:p>
    <w:p w:rsidR="00A91F12" w:rsidRPr="00A500F8" w:rsidRDefault="00A91F12" w:rsidP="00A453D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A91F12" w:rsidRDefault="00A91F12" w:rsidP="00A500F8">
      <w:pPr>
        <w:widowControl w:val="0"/>
        <w:spacing w:after="0" w:line="360" w:lineRule="auto"/>
        <w:ind w:right="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Przystępując do postępowania o udzielenie zamówienia, którego przedmiotem jest: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„Świadczenie usług szkoleniowych</w:t>
      </w:r>
      <w:r w:rsidRPr="00A500F8" w:rsidDel="00F0467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w zakresie szkoleń z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awodowych, kursu komputerowego,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>doradztwa zawodowego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, treningu kompetencji i umiejętności społecznych 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w projekcie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C6052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Aktywna</w:t>
      </w:r>
      <w:r w:rsidRPr="00A500F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C6052"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  <w:t>kobieta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realizowanym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przez Miejski Ośrodek Pomocy Społecznej w Makowie Mazowieckim w ramach Programu Operacyjnego Kapitał Ludzki, </w:t>
      </w:r>
    </w:p>
    <w:p w:rsidR="00A91F12" w:rsidRPr="00A500F8" w:rsidRDefault="00A91F12" w:rsidP="00A500F8">
      <w:pPr>
        <w:widowControl w:val="0"/>
        <w:spacing w:after="0" w:line="360" w:lineRule="auto"/>
        <w:ind w:right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oferujemy wykonanie przedmiotu zamówienia, zgodnie z określonymi zasadami.</w:t>
      </w:r>
    </w:p>
    <w:p w:rsidR="00A91F12" w:rsidRPr="00A500F8" w:rsidRDefault="00A91F12" w:rsidP="00A500F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1F12" w:rsidRPr="00A500F8" w:rsidRDefault="00A91F12" w:rsidP="00A5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Wartość oferty brutto ……………………………………………………………………...</w:t>
      </w:r>
    </w:p>
    <w:p w:rsidR="00A91F12" w:rsidRPr="00A500F8" w:rsidRDefault="00A91F12" w:rsidP="00A500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słownie: …………………………………………………………………………………….......................</w:t>
      </w:r>
    </w:p>
    <w:p w:rsidR="00A91F12" w:rsidRPr="00A500F8" w:rsidRDefault="00A91F12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wyliczona na podstawie sumy  poniższych zestawień: </w:t>
      </w:r>
    </w:p>
    <w:p w:rsidR="00A91F12" w:rsidRPr="00A500F8" w:rsidRDefault="00A91F12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1F12" w:rsidRPr="00A500F8" w:rsidRDefault="00A91F12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1F12" w:rsidRPr="00A500F8" w:rsidRDefault="00A91F12" w:rsidP="00A500F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Tabela 1: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2840"/>
        <w:gridCol w:w="1726"/>
        <w:gridCol w:w="1772"/>
        <w:gridCol w:w="2487"/>
      </w:tblGrid>
      <w:tr w:rsidR="00A91F12" w:rsidRPr="00477626" w:rsidTr="00CE20D3">
        <w:tc>
          <w:tcPr>
            <w:tcW w:w="461" w:type="dxa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vAlign w:val="center"/>
          </w:tcPr>
          <w:p w:rsidR="00A91F12" w:rsidRPr="00BC6052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60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Przedmiot zamówienia – nazwa szkolenia</w:t>
            </w:r>
          </w:p>
          <w:p w:rsidR="00A91F12" w:rsidRPr="00BC6052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60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Świadczenie usług szkoleniowych</w:t>
            </w:r>
          </w:p>
        </w:tc>
        <w:tc>
          <w:tcPr>
            <w:tcW w:w="1726" w:type="dxa"/>
            <w:vAlign w:val="center"/>
          </w:tcPr>
          <w:p w:rsidR="00A91F12" w:rsidRPr="00BC6052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60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jednostkowa brutto za 1h kursu</w:t>
            </w:r>
          </w:p>
        </w:tc>
        <w:tc>
          <w:tcPr>
            <w:tcW w:w="1772" w:type="dxa"/>
            <w:vAlign w:val="center"/>
          </w:tcPr>
          <w:p w:rsidR="00A91F12" w:rsidRPr="00BC6052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60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Ilość godzin</w:t>
            </w:r>
          </w:p>
        </w:tc>
        <w:tc>
          <w:tcPr>
            <w:tcW w:w="2487" w:type="dxa"/>
            <w:vAlign w:val="center"/>
          </w:tcPr>
          <w:p w:rsidR="00A91F12" w:rsidRPr="00BC6052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C605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Cena brutto za łączną ilość godzin przeprowadzonego kursu</w:t>
            </w:r>
          </w:p>
        </w:tc>
      </w:tr>
      <w:tr w:rsidR="00A91F12" w:rsidRPr="00477626" w:rsidTr="00BC6052">
        <w:trPr>
          <w:trHeight w:val="1501"/>
        </w:trPr>
        <w:tc>
          <w:tcPr>
            <w:tcW w:w="461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sz w:val="24"/>
                <w:szCs w:val="24"/>
                <w:lang w:eastAsia="pl-PL"/>
              </w:rPr>
              <w:t>Trening kompetencji                              i umiejętności społecznych z zakresu komunikacji                  i autoprezentacji oraz zajęcia ze stereotypów               i dyskryminacji</w:t>
            </w:r>
          </w:p>
        </w:tc>
        <w:tc>
          <w:tcPr>
            <w:tcW w:w="1726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Zajęcia grupowe                  z doradcą zawodowym</w:t>
            </w:r>
            <w:r w:rsidRPr="00A500F8" w:rsidDel="005C065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A500F8" w:rsidDel="00D5589A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komputerowy </w:t>
            </w:r>
          </w:p>
        </w:tc>
        <w:tc>
          <w:tcPr>
            <w:tcW w:w="1726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A500F8" w:rsidDel="00D5589A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40h</w:t>
            </w:r>
          </w:p>
        </w:tc>
        <w:tc>
          <w:tcPr>
            <w:tcW w:w="2487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390"/>
        </w:trPr>
        <w:tc>
          <w:tcPr>
            <w:tcW w:w="461" w:type="dxa"/>
            <w:tcBorders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 w:rsidRPr="00A500F8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Sprzedawca                z obsługą kasy fiskalnej    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A91F12" w:rsidRPr="00A500F8" w:rsidDel="00D5589A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60h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11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florystyczny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19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Pr="00A500F8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A500F8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gastronomiczny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  <w:tcBorders>
              <w:right w:val="nil"/>
            </w:tcBorders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8" w:type="dxa"/>
            <w:gridSpan w:val="3"/>
            <w:tcBorders>
              <w:left w:val="nil"/>
            </w:tcBorders>
          </w:tcPr>
          <w:p w:rsidR="00A91F12" w:rsidRPr="00A500F8" w:rsidRDefault="00A91F12" w:rsidP="00A500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A500F8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RAZEM  </w:t>
            </w:r>
          </w:p>
          <w:p w:rsidR="00A91F12" w:rsidRPr="00A500F8" w:rsidRDefault="00A91F12" w:rsidP="00A500F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A91F12" w:rsidRPr="00A500F8" w:rsidRDefault="00A91F12" w:rsidP="00A500F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A91F12" w:rsidRDefault="00A91F12" w:rsidP="00A500F8">
      <w:pPr>
        <w:spacing w:after="0" w:line="360" w:lineRule="auto"/>
        <w:ind w:left="4320" w:hanging="4320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ind w:left="4320" w:hanging="432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2. Miejsce i termin realizacji zamówienia: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teren miasta Maków Mazowiecki</w:t>
      </w:r>
    </w:p>
    <w:p w:rsidR="00A91F12" w:rsidRPr="00A500F8" w:rsidRDefault="00A91F12" w:rsidP="00A500F8">
      <w:pPr>
        <w:spacing w:after="0" w:line="360" w:lineRule="auto"/>
        <w:ind w:left="432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w okresie </w:t>
      </w:r>
      <w:r>
        <w:rPr>
          <w:rFonts w:ascii="Times New Roman" w:hAnsi="Times New Roman"/>
          <w:sz w:val="24"/>
          <w:szCs w:val="24"/>
          <w:lang w:eastAsia="pl-PL"/>
        </w:rPr>
        <w:t>października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– listopad 2012 roku.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3. Kryteria oceny ofert: 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a) niezbędne: cena – 80%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b) pożądane: -doświadczenie poświadczone stosownymi dokumentami – 10%</w:t>
      </w:r>
    </w:p>
    <w:p w:rsidR="00A91F12" w:rsidRPr="00A500F8" w:rsidRDefault="00A91F12" w:rsidP="00A500F8">
      <w:pPr>
        <w:spacing w:after="0" w:line="360" w:lineRule="auto"/>
        <w:ind w:firstLine="12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-zakres usług objętych ofertą – 10%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Ad. 3.a)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1. Cena obejmuje wszystkie koszty związane z wykonaniem przedmiotu umowy.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2. Cena ofertowa powinna obejmować kompletne wykonanie przedmiotu zamówienia określonego w niniejszym zapytaniu ofertowym.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3. Oferta musi zawierać ostateczną, sumaryczną cenę zamówionych usług, obejmującą wszystkie koszty /np. materiałów, wynagrodzenia, wynajmu sali, ubezpieczenia, cateringu itp./.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4. Ostateczna cena oferty winna być zaokrąglona do dwóch miejsc po przecinku.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5. Rozliczenia pomiędzy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amawiającym 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ykonawcą odbywać się będą w </w:t>
      </w:r>
      <w:r>
        <w:rPr>
          <w:rFonts w:ascii="Times New Roman" w:hAnsi="Times New Roman"/>
          <w:sz w:val="24"/>
          <w:szCs w:val="24"/>
          <w:lang w:eastAsia="pl-PL"/>
        </w:rPr>
        <w:t>PLN</w:t>
      </w:r>
      <w:r w:rsidRPr="00A500F8">
        <w:rPr>
          <w:rFonts w:ascii="Times New Roman" w:hAnsi="Times New Roman"/>
          <w:sz w:val="24"/>
          <w:szCs w:val="24"/>
          <w:lang w:eastAsia="pl-PL"/>
        </w:rPr>
        <w:t>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6. Wprowadzenie prze</w:t>
      </w:r>
      <w:r>
        <w:rPr>
          <w:rFonts w:ascii="Times New Roman" w:hAnsi="Times New Roman"/>
          <w:sz w:val="24"/>
          <w:szCs w:val="24"/>
          <w:lang w:eastAsia="pl-PL"/>
        </w:rPr>
        <w:t>z W</w:t>
      </w:r>
      <w:r w:rsidRPr="00A500F8">
        <w:rPr>
          <w:rFonts w:ascii="Times New Roman" w:hAnsi="Times New Roman"/>
          <w:sz w:val="24"/>
          <w:szCs w:val="24"/>
          <w:lang w:eastAsia="pl-PL"/>
        </w:rPr>
        <w:t>ykonawc</w:t>
      </w:r>
      <w:r>
        <w:rPr>
          <w:rFonts w:ascii="Times New Roman" w:hAnsi="Times New Roman"/>
          <w:sz w:val="24"/>
          <w:szCs w:val="24"/>
          <w:lang w:eastAsia="pl-PL"/>
        </w:rPr>
        <w:t>ę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jakichkolwiek zmian w druku „Oferta” spowoduje odrzucenie oferty.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7. Ceny jednostkowe i stawki określone przez wykonawcę w ofercie nie będą zmieniane w toku realizacji przedmiotu zamówienia i nie będą podlegały waloryzacji. Zastosowanie przez wykonawcę stawki podatku VAT od towarów i usług niezgodnej z obowiązującymi przepisami spowoduje odrzucenia oferty.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8. W przypadku wątpliwości dotyczących zastosowanej wysokości stawki podatku VAT wykonawca powinien zwrócić się na piśmie do zamawiającego w celu ich wyjaśnienia.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Ad. 3 b)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„Doświadczenie” – kryterium to podlega ocenie wg załącznika nr 2 oraz referencji.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„Zakres usług” – kryterium to podlega indywidualnej ocenie dokonanej w oparciu o informacje zawarte w załączniku nr 1.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4. Sposób przygotowania oferty: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1. Oferta musi być sporządzona w formie pisemnej, w języku polskim, trwałą i czytelną techniką.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2. Dokumenty i załączniki dołączone do oferty mają być w formie oryginałów bądź kserokopii poświadczonych przez wykonawcę za zgodność z oryginałem.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3. Oferta powinna być podpisana przez osobę lub osoby uprawnione do reprezentowania firmy                na zewnątrz.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5. Dokumenty wymagane od Wykonawcy: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1. Oferta zostanie sporządzona na formularzu ofertowym stanowiącym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1                           do zapytania ofertowego.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2. Doświadczenie Wykonawcy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2 do zapytania ofertowego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oraz referencje w ilości co najmniej 3 szt., które potwierdzą dobrą jakość wykonywanych usług.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3. Oświadczenie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3 do zapytania ofertowego.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4. Oświadczenie o spełnianiu warunków udziału w postępowaniu – formularz stanowiący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załącznik nr 4 do zapytania ofertowego.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5. Dokument poświadczający, że oferent uprawniony jest do szkolenia z zakresu będącego przedmiotem niniejszego zapytania ofertowego (np. KRS, wpis do ewidencji działalności gospodarczej).</w:t>
      </w: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Zamawiający dokona wyboru oferty Wykonawcy, w oparciu o wszystkie kryteria.</w:t>
      </w:r>
    </w:p>
    <w:p w:rsidR="00A91F12" w:rsidRPr="00A500F8" w:rsidRDefault="00A91F12" w:rsidP="00A500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Pod uwagę będą brane wyłącznie oferty całościowe.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5. Osoba uprawniona do kontaktu: </w:t>
      </w:r>
    </w:p>
    <w:p w:rsidR="00A91F12" w:rsidRPr="00A500F8" w:rsidRDefault="00A91F12" w:rsidP="00A500F8">
      <w:pPr>
        <w:spacing w:after="0" w:line="360" w:lineRule="auto"/>
        <w:ind w:left="18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Barbara Brzostek, Wiktoria Koprowska, tel./ fax 29 691 14 01, adres e-mail: mops.makowmaz@onet.eu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>6. Ofertę nale</w:t>
      </w:r>
      <w:r>
        <w:rPr>
          <w:rFonts w:ascii="Times New Roman" w:hAnsi="Times New Roman"/>
          <w:b/>
          <w:sz w:val="24"/>
          <w:szCs w:val="24"/>
          <w:lang w:eastAsia="pl-PL"/>
        </w:rPr>
        <w:t>ży przekazać w terminie do dnia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10 </w:t>
      </w:r>
      <w:r w:rsidRPr="00A500F8">
        <w:rPr>
          <w:rFonts w:ascii="Times New Roman" w:hAnsi="Times New Roman"/>
          <w:sz w:val="24"/>
          <w:szCs w:val="24"/>
          <w:lang w:eastAsia="pl-PL"/>
        </w:rPr>
        <w:t>października  2012 r.</w:t>
      </w:r>
      <w:r>
        <w:rPr>
          <w:rFonts w:ascii="Times New Roman" w:hAnsi="Times New Roman"/>
          <w:sz w:val="24"/>
          <w:szCs w:val="24"/>
          <w:lang w:eastAsia="pl-PL"/>
        </w:rPr>
        <w:t>, godzina</w:t>
      </w:r>
      <w:r w:rsidRPr="00A500F8">
        <w:rPr>
          <w:rFonts w:ascii="Times New Roman" w:hAnsi="Times New Roman"/>
          <w:sz w:val="24"/>
          <w:szCs w:val="24"/>
          <w:lang w:eastAsia="pl-PL"/>
        </w:rPr>
        <w:t xml:space="preserve"> 15:00 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7. Ofertę można: </w:t>
      </w:r>
    </w:p>
    <w:p w:rsidR="00A91F12" w:rsidRPr="00A500F8" w:rsidRDefault="00A91F12" w:rsidP="00A500F8">
      <w:pPr>
        <w:spacing w:after="0" w:line="36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 xml:space="preserve">a) dostarczyć osobiście na adres: Miejski Ośrodek Pomocy Społecznej w Makowie Mazowieckim, ul. Polna 1, 06-200 Maków Mazowiecki </w:t>
      </w:r>
    </w:p>
    <w:p w:rsidR="00A91F12" w:rsidRDefault="00A91F12" w:rsidP="002C7589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b) przesłać pocztą (lub kurierem) na adres: 06 – 200 Maków Mazowiecki, ul. Polna 1,  z dopiskiem: „Oferta szkoleń do projektu</w:t>
      </w:r>
      <w:r w:rsidRPr="00A500F8">
        <w:rPr>
          <w:rFonts w:ascii="Times New Roman" w:hAnsi="Times New Roman"/>
          <w:i/>
          <w:sz w:val="24"/>
          <w:szCs w:val="24"/>
          <w:lang w:eastAsia="pl-PL"/>
        </w:rPr>
        <w:t xml:space="preserve"> Aktywna kobieta”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– </w:t>
      </w:r>
      <w:r w:rsidRPr="00BC6052">
        <w:rPr>
          <w:rFonts w:ascii="Times New Roman" w:hAnsi="Times New Roman"/>
          <w:sz w:val="24"/>
          <w:szCs w:val="24"/>
          <w:u w:val="single"/>
          <w:lang w:eastAsia="pl-PL"/>
        </w:rPr>
        <w:t>decyduje data wpływu do Ośrodka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.</w:t>
      </w:r>
    </w:p>
    <w:p w:rsidR="00A91F12" w:rsidRPr="002C7589" w:rsidRDefault="00A91F12" w:rsidP="002C7589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2C7589">
        <w:rPr>
          <w:rFonts w:ascii="Times New Roman" w:hAnsi="Times New Roman"/>
          <w:sz w:val="24"/>
          <w:szCs w:val="24"/>
          <w:lang w:eastAsia="pl-PL"/>
        </w:rPr>
        <w:t xml:space="preserve">c) </w:t>
      </w:r>
      <w:r>
        <w:rPr>
          <w:rFonts w:ascii="Times New Roman" w:hAnsi="Times New Roman"/>
          <w:sz w:val="24"/>
          <w:szCs w:val="24"/>
          <w:lang w:eastAsia="pl-PL"/>
        </w:rPr>
        <w:t xml:space="preserve">Informacja o dokonanym wyborze oferty umieszczona zostanie </w:t>
      </w:r>
      <w:r w:rsidRPr="002C7589">
        <w:rPr>
          <w:rFonts w:ascii="Times New Roman" w:hAnsi="Times New Roman"/>
          <w:sz w:val="24"/>
          <w:szCs w:val="24"/>
          <w:lang w:eastAsia="ar-SA"/>
        </w:rPr>
        <w:t>na stronie internetowej Biuletynu Informacji Publicznej Urzędu Miejskiego w Makowie Mazowieckim.</w:t>
      </w:r>
    </w:p>
    <w:p w:rsidR="00A91F12" w:rsidRPr="002C7589" w:rsidRDefault="00A91F12" w:rsidP="00A500F8">
      <w:pPr>
        <w:spacing w:after="0" w:line="360" w:lineRule="auto"/>
        <w:ind w:left="180" w:hanging="180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8. Integralną część niniejszego </w:t>
      </w:r>
      <w:r w:rsidRPr="00A500F8">
        <w:rPr>
          <w:rFonts w:ascii="Times New Roman" w:hAnsi="Times New Roman"/>
          <w:b/>
          <w:sz w:val="24"/>
          <w:szCs w:val="24"/>
          <w:u w:val="single"/>
          <w:lang w:eastAsia="pl-PL"/>
        </w:rPr>
        <w:t>zapytania ofertowego</w:t>
      </w:r>
      <w:r w:rsidRPr="00A500F8">
        <w:rPr>
          <w:rFonts w:ascii="Times New Roman" w:hAnsi="Times New Roman"/>
          <w:b/>
          <w:sz w:val="24"/>
          <w:szCs w:val="24"/>
          <w:lang w:eastAsia="pl-PL"/>
        </w:rPr>
        <w:t xml:space="preserve"> stanowią następujące załączniki: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a) załącznik nr 1 – oferta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b) załącznik nr 2 – doświadczenie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c) załącznik nr 3 – oświadczenie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sz w:val="24"/>
          <w:szCs w:val="24"/>
          <w:lang w:eastAsia="pl-PL"/>
        </w:rPr>
        <w:t>d) załącznik nr 4 – oświadczenie o spełnianiu warunków udziału w postępowaniu</w:t>
      </w: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500F8">
        <w:rPr>
          <w:rFonts w:ascii="Times New Roman" w:hAnsi="Times New Roman"/>
          <w:b/>
          <w:bCs/>
          <w:sz w:val="24"/>
          <w:szCs w:val="24"/>
          <w:lang w:eastAsia="pl-PL"/>
        </w:rPr>
        <w:t>Niniejsze zapytanie ofertowe nie stanowi zobowiązania do zawarcia umowy.</w:t>
      </w:r>
    </w:p>
    <w:p w:rsidR="00A91F12" w:rsidRPr="00A500F8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A500F8" w:rsidRDefault="00A91F12" w:rsidP="00A500F8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ind w:firstLine="6480"/>
        <w:rPr>
          <w:rFonts w:ascii="Times New Roman" w:hAnsi="Times New Roman"/>
          <w:b/>
          <w:sz w:val="18"/>
          <w:szCs w:val="18"/>
          <w:lang w:eastAsia="pl-PL"/>
        </w:rPr>
      </w:pPr>
      <w:r w:rsidRPr="00515551">
        <w:rPr>
          <w:rFonts w:ascii="Times New Roman" w:hAnsi="Times New Roman"/>
          <w:b/>
          <w:sz w:val="18"/>
          <w:szCs w:val="18"/>
          <w:lang w:eastAsia="pl-PL"/>
        </w:rPr>
        <w:t xml:space="preserve">Załącznik nr 1 </w:t>
      </w:r>
    </w:p>
    <w:p w:rsidR="00A91F12" w:rsidRPr="00515551" w:rsidRDefault="00A91F12" w:rsidP="00515551">
      <w:pPr>
        <w:spacing w:after="0" w:line="240" w:lineRule="auto"/>
        <w:ind w:firstLine="6480"/>
        <w:rPr>
          <w:rFonts w:ascii="Times New Roman" w:hAnsi="Times New Roman"/>
          <w:b/>
          <w:sz w:val="18"/>
          <w:szCs w:val="18"/>
          <w:lang w:eastAsia="pl-PL"/>
        </w:rPr>
      </w:pPr>
      <w:r w:rsidRPr="00515551">
        <w:rPr>
          <w:rFonts w:ascii="Times New Roman" w:hAnsi="Times New Roman"/>
          <w:b/>
          <w:sz w:val="18"/>
          <w:szCs w:val="18"/>
          <w:lang w:eastAsia="pl-PL"/>
        </w:rPr>
        <w:t>do zapytania ofertowego</w:t>
      </w: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16"/>
          <w:szCs w:val="16"/>
          <w:lang w:eastAsia="pl-PL"/>
        </w:rPr>
      </w:pP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…………………………………</w:t>
      </w:r>
    </w:p>
    <w:p w:rsidR="00A91F12" w:rsidRPr="00515551" w:rsidRDefault="00A91F12" w:rsidP="00515551">
      <w:pPr>
        <w:spacing w:after="0" w:line="240" w:lineRule="auto"/>
        <w:ind w:firstLine="36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A91F12" w:rsidRPr="00515551" w:rsidRDefault="00A91F12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>Miejski  Ośrodek Pomocy Społecznej</w:t>
      </w:r>
    </w:p>
    <w:p w:rsidR="00A91F12" w:rsidRPr="00515551" w:rsidRDefault="00A91F12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 xml:space="preserve">                       ul. Polna 1</w:t>
      </w:r>
    </w:p>
    <w:p w:rsidR="00A91F12" w:rsidRPr="00515551" w:rsidRDefault="00A91F12" w:rsidP="00515551">
      <w:pPr>
        <w:spacing w:after="0" w:line="240" w:lineRule="auto"/>
        <w:ind w:firstLine="5761"/>
        <w:rPr>
          <w:rFonts w:ascii="Times New Roman" w:hAnsi="Times New Roman"/>
          <w:b/>
          <w:lang w:eastAsia="pl-PL"/>
        </w:rPr>
      </w:pPr>
      <w:r w:rsidRPr="00515551">
        <w:rPr>
          <w:rFonts w:ascii="Times New Roman" w:hAnsi="Times New Roman"/>
          <w:b/>
          <w:lang w:eastAsia="pl-PL"/>
        </w:rPr>
        <w:t xml:space="preserve">        06-200 Maków Mazowiecki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A91F12" w:rsidRPr="00515551" w:rsidRDefault="00A91F12" w:rsidP="0051555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Ja, niżej podpisany/a, </w:t>
      </w: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Działając w imieniu i na rzecz </w:t>
      </w: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8"/>
          <w:szCs w:val="18"/>
          <w:lang w:eastAsia="pl-PL"/>
        </w:rPr>
      </w:pPr>
      <w:r w:rsidRPr="00515551">
        <w:rPr>
          <w:rFonts w:ascii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w odpowiedzi na przekazane Zapytanie Ofertowe oferuję wykonanie przedmiotowego zamówienia: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6"/>
          <w:szCs w:val="16"/>
          <w:lang w:eastAsia="pl-PL"/>
        </w:rPr>
      </w:pPr>
    </w:p>
    <w:p w:rsidR="00A91F12" w:rsidRPr="00515551" w:rsidRDefault="00A91F12" w:rsidP="0051555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bCs/>
          <w:sz w:val="24"/>
          <w:szCs w:val="24"/>
          <w:lang w:eastAsia="pl-PL"/>
        </w:rPr>
        <w:t>Tabela 1: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1"/>
        <w:gridCol w:w="2840"/>
        <w:gridCol w:w="1726"/>
        <w:gridCol w:w="1772"/>
        <w:gridCol w:w="2487"/>
      </w:tblGrid>
      <w:tr w:rsidR="00A91F12" w:rsidRPr="00477626" w:rsidTr="00CE20D3">
        <w:tc>
          <w:tcPr>
            <w:tcW w:w="461" w:type="dxa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840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Przedmiot zamówienia – nazwa szkolenia</w:t>
            </w:r>
          </w:p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Świadczenie usług szkoleniowych</w:t>
            </w:r>
          </w:p>
        </w:tc>
        <w:tc>
          <w:tcPr>
            <w:tcW w:w="1726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jednostkowa brutto za 1h kursu</w:t>
            </w:r>
          </w:p>
        </w:tc>
        <w:tc>
          <w:tcPr>
            <w:tcW w:w="1772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Ilość godzin</w:t>
            </w:r>
          </w:p>
        </w:tc>
        <w:tc>
          <w:tcPr>
            <w:tcW w:w="2487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Cena brutto za łączną ilość godzin przeprowadzonego kursu</w:t>
            </w:r>
          </w:p>
        </w:tc>
      </w:tr>
      <w:tr w:rsidR="00A91F12" w:rsidRPr="00477626" w:rsidTr="00CE20D3">
        <w:tc>
          <w:tcPr>
            <w:tcW w:w="461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sz w:val="24"/>
                <w:szCs w:val="24"/>
                <w:lang w:eastAsia="pl-PL"/>
              </w:rPr>
              <w:t>Trening kompetencji                              i umiejętności społecznych z zakresu komunikacji                  i autoprezentacji oraz zajęcia ze stereotypów               i dyskryminacji</w:t>
            </w:r>
          </w:p>
        </w:tc>
        <w:tc>
          <w:tcPr>
            <w:tcW w:w="1726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Zajęcia grupowe                  z doradcą zawodowym</w:t>
            </w:r>
            <w:r w:rsidRPr="00515551" w:rsidDel="005C065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515551" w:rsidDel="00D5589A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20h</w:t>
            </w:r>
          </w:p>
        </w:tc>
        <w:tc>
          <w:tcPr>
            <w:tcW w:w="2487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komputerowy </w:t>
            </w:r>
          </w:p>
        </w:tc>
        <w:tc>
          <w:tcPr>
            <w:tcW w:w="1726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91F12" w:rsidRPr="00515551" w:rsidDel="00D5589A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40h</w:t>
            </w:r>
          </w:p>
        </w:tc>
        <w:tc>
          <w:tcPr>
            <w:tcW w:w="2487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390"/>
        </w:trPr>
        <w:tc>
          <w:tcPr>
            <w:tcW w:w="461" w:type="dxa"/>
            <w:tcBorders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Kurs </w:t>
            </w:r>
            <w:r w:rsidRPr="00515551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Sprzedawca                z obsługą kasy fiskalnej      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:rsidR="00A91F12" w:rsidRPr="00515551" w:rsidDel="00D5589A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>60h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112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florystyczny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rPr>
          <w:trHeight w:val="195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  <w:r w:rsidRPr="00515551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Kurs gastronomiczny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A91F12" w:rsidRPr="00477626" w:rsidTr="00CE20D3">
        <w:tc>
          <w:tcPr>
            <w:tcW w:w="461" w:type="dxa"/>
            <w:tcBorders>
              <w:right w:val="nil"/>
            </w:tcBorders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8" w:type="dxa"/>
            <w:gridSpan w:val="3"/>
            <w:tcBorders>
              <w:left w:val="nil"/>
            </w:tcBorders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  <w:r w:rsidRPr="00515551"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  <w:t xml:space="preserve">RAZEM  </w:t>
            </w:r>
          </w:p>
          <w:p w:rsidR="00A91F12" w:rsidRPr="00515551" w:rsidRDefault="00A91F12" w:rsidP="005155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487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A91F12" w:rsidRPr="00515551" w:rsidRDefault="00A91F12" w:rsidP="0051555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14"/>
          <w:szCs w:val="14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Łączna suma oferty liczona według powyższego wyliczenia dla uczestników projektu pn. </w:t>
      </w:r>
      <w:r w:rsidRPr="00515551">
        <w:rPr>
          <w:rFonts w:ascii="Times New Roman" w:hAnsi="Times New Roman"/>
          <w:i/>
          <w:lang w:eastAsia="pl-PL"/>
        </w:rPr>
        <w:t>Aktywna kobieta</w:t>
      </w:r>
      <w:r w:rsidRPr="00515551">
        <w:rPr>
          <w:rFonts w:ascii="Times New Roman" w:hAnsi="Times New Roman"/>
          <w:lang w:eastAsia="pl-PL"/>
        </w:rPr>
        <w:t xml:space="preserve"> wynosi: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………………………………………………zł netto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………………………………………………zł brutto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Słownie:………………………………………………………………………………………………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515551">
        <w:rPr>
          <w:rFonts w:ascii="Times New Roman" w:hAnsi="Times New Roman"/>
          <w:lang w:eastAsia="pl-PL"/>
        </w:rPr>
        <w:t>………………………………………………………………………………………………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Zakres usług: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Ad.1 a 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Ad.1 b 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Ad.1 c 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val="en-US" w:eastAsia="pl-PL"/>
        </w:rPr>
      </w:pPr>
      <w:r w:rsidRPr="00515551">
        <w:rPr>
          <w:rFonts w:ascii="Times New Roman" w:hAnsi="Times New Roman"/>
          <w:lang w:val="en-US" w:eastAsia="pl-PL"/>
        </w:rPr>
        <w:t>Ad.1 d 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Ad.1 e ………………………………………………………………………………………………………….</w:t>
      </w:r>
    </w:p>
    <w:p w:rsidR="00A91F12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126D6E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Ad.1 f</w:t>
      </w:r>
      <w:r w:rsidRPr="00515551">
        <w:rPr>
          <w:rFonts w:ascii="Times New Roman" w:hAnsi="Times New Roman"/>
          <w:lang w:eastAsia="pl-PL"/>
        </w:rPr>
        <w:t xml:space="preserve"> ………………………………………………………………………………………………………….</w:t>
      </w:r>
    </w:p>
    <w:p w:rsidR="00A91F12" w:rsidRDefault="00A91F12" w:rsidP="00126D6E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………………………………………………………………………………………………………………….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>Zobowiązujemy się wykonać zamówienie w terminie: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………………………………………………………………………….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Uważamy się za związanych niniejszą ofertą przez okres_______ dni.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Ofertę składamy na _______ ponumerowanych stronach.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Załączniki: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1) ………………………………………………..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2) ………………………………………………..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3) ……………………………………………….. 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lang w:eastAsia="pl-PL"/>
        </w:rPr>
      </w:pP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lang w:eastAsia="pl-PL"/>
        </w:rPr>
      </w:pPr>
      <w:r w:rsidRPr="00515551">
        <w:rPr>
          <w:rFonts w:ascii="Times New Roman" w:hAnsi="Times New Roman"/>
          <w:lang w:eastAsia="pl-PL"/>
        </w:rPr>
        <w:t xml:space="preserve">…………………….., dn. …………………….. </w:t>
      </w:r>
      <w:r>
        <w:rPr>
          <w:rFonts w:ascii="Times New Roman" w:hAnsi="Times New Roman"/>
          <w:lang w:eastAsia="pl-PL"/>
        </w:rPr>
        <w:t xml:space="preserve">                          </w:t>
      </w:r>
      <w:r w:rsidRPr="00515551">
        <w:rPr>
          <w:rFonts w:ascii="Times New Roman" w:hAnsi="Times New Roman"/>
          <w:lang w:eastAsia="pl-PL"/>
        </w:rPr>
        <w:t xml:space="preserve">…….……………………………… </w:t>
      </w:r>
    </w:p>
    <w:p w:rsidR="00A91F12" w:rsidRPr="00515551" w:rsidRDefault="00A91F12" w:rsidP="00515551">
      <w:pPr>
        <w:spacing w:after="0" w:line="240" w:lineRule="auto"/>
        <w:ind w:firstLine="4680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</w:t>
      </w:r>
      <w:bookmarkStart w:id="0" w:name="_GoBack"/>
      <w:bookmarkEnd w:id="0"/>
      <w:r w:rsidRPr="00515551">
        <w:rPr>
          <w:rFonts w:ascii="Times New Roman" w:hAnsi="Times New Roman"/>
          <w:sz w:val="20"/>
          <w:szCs w:val="20"/>
          <w:lang w:eastAsia="pl-PL"/>
        </w:rPr>
        <w:t>(podpis upoważnionej osoby)</w:t>
      </w:r>
    </w:p>
    <w:p w:rsidR="00A91F12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515551">
        <w:rPr>
          <w:rFonts w:ascii="Times New Roman" w:hAnsi="Times New Roman"/>
          <w:b/>
          <w:sz w:val="20"/>
          <w:szCs w:val="20"/>
          <w:lang w:eastAsia="pl-PL"/>
        </w:rPr>
        <w:t xml:space="preserve">Załącznik nr 2 </w:t>
      </w:r>
    </w:p>
    <w:p w:rsidR="00A91F12" w:rsidRPr="00515551" w:rsidRDefault="00A91F12" w:rsidP="00515551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515551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…………………………             </w:t>
      </w:r>
    </w:p>
    <w:p w:rsidR="00A91F12" w:rsidRPr="00515551" w:rsidRDefault="00A91F12" w:rsidP="00515551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A91F12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A91F12" w:rsidRPr="00515551" w:rsidRDefault="00A91F12" w:rsidP="00515551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ul. Polna 1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06 – 200 Maków Mazowiecki</w:t>
      </w: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515551">
        <w:rPr>
          <w:rFonts w:ascii="Times New Roman" w:hAnsi="Times New Roman"/>
          <w:b/>
          <w:sz w:val="24"/>
          <w:szCs w:val="24"/>
          <w:lang w:eastAsia="pl-PL"/>
        </w:rPr>
        <w:t>DOŚWIADCZENIE WYKONAWCY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 xml:space="preserve">Składając ofertę w prowadzonym postępowaniu ofertowym dla uczestniczek  projektu systemowego </w:t>
      </w:r>
      <w:r w:rsidRPr="00515551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515551">
        <w:rPr>
          <w:rFonts w:ascii="Times New Roman" w:hAnsi="Times New Roman"/>
          <w:sz w:val="24"/>
          <w:szCs w:val="24"/>
          <w:lang w:eastAsia="pl-PL"/>
        </w:rPr>
        <w:t xml:space="preserve"> współfinansowanego ze środków Europejskiego Funduszu Społecznego w ramach Programu Operacyjnego Kapitał Ludzki oświadczamy, że posiadamy doświadczenie w wykonywaniu zadań tożsamych z przedmiotem zamówienia.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4"/>
        <w:gridCol w:w="2444"/>
        <w:gridCol w:w="2445"/>
        <w:gridCol w:w="2445"/>
      </w:tblGrid>
      <w:tr w:rsidR="00A91F12" w:rsidRPr="00477626" w:rsidTr="00CE20D3">
        <w:tc>
          <w:tcPr>
            <w:tcW w:w="2444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444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usługi wykonanej przez Wykonawcę</w:t>
            </w:r>
          </w:p>
        </w:tc>
        <w:tc>
          <w:tcPr>
            <w:tcW w:w="2445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Opis wykonywanych usług (w tym liczba przeszkolonych osób)</w:t>
            </w:r>
          </w:p>
        </w:tc>
        <w:tc>
          <w:tcPr>
            <w:tcW w:w="2445" w:type="dxa"/>
            <w:vAlign w:val="center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i miejsce wykonania</w:t>
            </w:r>
          </w:p>
        </w:tc>
      </w:tr>
      <w:tr w:rsidR="00A91F12" w:rsidRPr="00477626" w:rsidTr="00CE20D3"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1555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A91F12" w:rsidRPr="00477626" w:rsidTr="00CE20D3">
        <w:trPr>
          <w:trHeight w:hRule="exact" w:val="851"/>
        </w:trPr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1F12" w:rsidRPr="00477626" w:rsidTr="00CE20D3">
        <w:trPr>
          <w:trHeight w:hRule="exact" w:val="851"/>
        </w:trPr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1F12" w:rsidRPr="00477626" w:rsidTr="00CE20D3">
        <w:trPr>
          <w:trHeight w:hRule="exact" w:val="851"/>
        </w:trPr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A91F12" w:rsidRPr="00477626" w:rsidTr="00CE20D3">
        <w:trPr>
          <w:trHeight w:hRule="exact" w:val="851"/>
        </w:trPr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4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</w:tcPr>
          <w:p w:rsidR="00A91F12" w:rsidRPr="00515551" w:rsidRDefault="00A91F12" w:rsidP="00515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Miejscowość…………………….dnia……….2012 r.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515551" w:rsidRDefault="00A91F12" w:rsidP="00515551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eastAsia="pl-PL"/>
        </w:rPr>
      </w:pPr>
      <w:r w:rsidRPr="00515551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A91F12" w:rsidRPr="00515551" w:rsidRDefault="00A91F12" w:rsidP="00515551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515551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p w:rsidR="00A91F12" w:rsidRPr="00515551" w:rsidRDefault="00A91F12" w:rsidP="0051555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Załącznik nr 3</w:t>
      </w:r>
    </w:p>
    <w:p w:rsidR="00A91F12" w:rsidRPr="00D0268E" w:rsidRDefault="00A91F12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32"/>
          <w:szCs w:val="32"/>
          <w:lang w:eastAsia="pl-PL"/>
        </w:rPr>
      </w:pP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A91F12" w:rsidRPr="00D0268E" w:rsidRDefault="00A91F12" w:rsidP="00D0268E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ul. Polna 1 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06 – 200 Maków Mazowiecki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 xml:space="preserve">Składając ofertę w prowadzonym postępowaniu ofertowym dla uczestniczek projektu systemowego pn. </w:t>
      </w:r>
      <w:r w:rsidRPr="00D0268E">
        <w:rPr>
          <w:rFonts w:ascii="Times New Roman" w:hAnsi="Times New Roman"/>
          <w:i/>
          <w:sz w:val="24"/>
          <w:szCs w:val="24"/>
          <w:lang w:eastAsia="pl-PL"/>
        </w:rPr>
        <w:t>Aktywna kobieta</w:t>
      </w:r>
      <w:r w:rsidRPr="00D0268E">
        <w:rPr>
          <w:rFonts w:ascii="Times New Roman" w:hAnsi="Times New Roman"/>
          <w:sz w:val="24"/>
          <w:szCs w:val="24"/>
          <w:lang w:eastAsia="pl-PL"/>
        </w:rPr>
        <w:t xml:space="preserve"> ze środków Europejskiego Funduszu Społecznego w ramach Programu Operacyjnego Kapitał Ludzki oświadczam, że dysponuję odpowiednim potencjałem technicznym oraz zasobami zdolnymi do wykonania zamówienia w tym np. uprawnieniami do wykonywania działalności lub czynności będącej przedmiotem zamówienia.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Miejscowość…………………….dnia……….2012 r.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ind w:firstLine="612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</w:t>
      </w:r>
    </w:p>
    <w:p w:rsidR="00A91F12" w:rsidRPr="00D0268E" w:rsidRDefault="00A91F12" w:rsidP="00D0268E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Załącznik nr 4</w:t>
      </w:r>
    </w:p>
    <w:p w:rsidR="00A91F12" w:rsidRPr="00D0268E" w:rsidRDefault="00A91F12" w:rsidP="00D0268E">
      <w:pPr>
        <w:spacing w:after="0" w:line="240" w:lineRule="auto"/>
        <w:ind w:firstLine="6480"/>
        <w:rPr>
          <w:rFonts w:ascii="Times New Roman" w:hAnsi="Times New Roman"/>
          <w:b/>
          <w:sz w:val="20"/>
          <w:szCs w:val="20"/>
          <w:lang w:eastAsia="pl-PL"/>
        </w:rPr>
      </w:pPr>
      <w:r w:rsidRPr="00D0268E">
        <w:rPr>
          <w:rFonts w:ascii="Times New Roman" w:hAnsi="Times New Roman"/>
          <w:b/>
          <w:sz w:val="20"/>
          <w:szCs w:val="20"/>
          <w:lang w:eastAsia="pl-PL"/>
        </w:rPr>
        <w:t>do zapytania ofertowego</w:t>
      </w: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36"/>
          <w:szCs w:val="36"/>
          <w:lang w:eastAsia="pl-PL"/>
        </w:rPr>
      </w:pP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</w:t>
      </w:r>
    </w:p>
    <w:p w:rsidR="00A91F12" w:rsidRPr="00D0268E" w:rsidRDefault="00A91F12" w:rsidP="00D0268E">
      <w:pPr>
        <w:spacing w:after="0" w:line="240" w:lineRule="auto"/>
        <w:ind w:firstLine="720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:rsidR="00A91F12" w:rsidRPr="00D0268E" w:rsidRDefault="00A91F12" w:rsidP="00D0268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</w:p>
    <w:p w:rsidR="00A91F12" w:rsidRPr="00D0268E" w:rsidRDefault="00A91F12" w:rsidP="00D0268E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eastAsia="pl-PL"/>
        </w:rPr>
      </w:pPr>
      <w:r w:rsidRPr="00D0268E">
        <w:rPr>
          <w:rFonts w:ascii="Times New Roman" w:hAnsi="Times New Roman"/>
          <w:sz w:val="20"/>
          <w:szCs w:val="20"/>
          <w:lang w:eastAsia="pl-PL"/>
        </w:rPr>
        <w:t>(pieczęć wykonawcy)</w:t>
      </w:r>
    </w:p>
    <w:p w:rsidR="00A91F12" w:rsidRPr="00D0268E" w:rsidRDefault="00A91F12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Miejski Ośrodek Pomocy Społecznej</w:t>
      </w:r>
    </w:p>
    <w:p w:rsidR="00A91F12" w:rsidRPr="00D0268E" w:rsidRDefault="00A91F12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ul. Polna 1</w:t>
      </w:r>
    </w:p>
    <w:p w:rsidR="00A91F12" w:rsidRPr="00D0268E" w:rsidRDefault="00A91F12" w:rsidP="00D0268E">
      <w:pPr>
        <w:spacing w:after="0" w:line="360" w:lineRule="auto"/>
        <w:ind w:firstLine="5761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 xml:space="preserve">       06 – 200 Maków Mazowiecki</w:t>
      </w:r>
    </w:p>
    <w:p w:rsidR="00A91F12" w:rsidRPr="00D0268E" w:rsidRDefault="00A91F12" w:rsidP="00D0268E">
      <w:pPr>
        <w:spacing w:after="0" w:line="360" w:lineRule="auto"/>
        <w:ind w:firstLine="5760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A91F12" w:rsidRPr="00D0268E" w:rsidRDefault="00A91F12" w:rsidP="00D0268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D0268E">
        <w:rPr>
          <w:rFonts w:ascii="Times New Roman" w:hAnsi="Times New Roman"/>
          <w:b/>
          <w:sz w:val="24"/>
          <w:szCs w:val="24"/>
          <w:lang w:eastAsia="pl-PL"/>
        </w:rPr>
        <w:t>o spełnianiu warunków udziału w postępowaniu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 xml:space="preserve">zgodnie z art. 22 i 24 ustawy z dnia 29 stycznia 2004r. – Prawo zamówień publicznych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D0268E">
        <w:rPr>
          <w:rFonts w:ascii="Times New Roman" w:hAnsi="Times New Roman"/>
          <w:sz w:val="24"/>
          <w:szCs w:val="24"/>
          <w:lang w:eastAsia="pl-PL"/>
        </w:rPr>
        <w:t>(Dz.U. z 2010r. nr 113, poz. 759 ze zm.).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Przystępując do postępowania o udzielenie zamówienia na wykonanie …………………………………………………………………………………………………….. Oświadczam/y, że spełniamy/y niżej wymienione warunki:</w:t>
      </w:r>
    </w:p>
    <w:p w:rsidR="00A91F12" w:rsidRPr="00D0268E" w:rsidRDefault="00A91F12" w:rsidP="00D0268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A91F12" w:rsidRPr="00D0268E" w:rsidRDefault="00A91F12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1. Posiadam/y uprawnienia do wykonywania określonej działalności lub czynności, jeżeli ustawy nakładają obowiązek posiadania takich uprawnień;</w:t>
      </w:r>
    </w:p>
    <w:p w:rsidR="00A91F12" w:rsidRPr="00D0268E" w:rsidRDefault="00A91F12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2. Posiadam/y niezbędną wiedzę i doświadczenie oraz dysponuje/my potencjałem technicznym                 i osobami zdolnymi do wykonania zamówienia lub przedstawimy pisemne zobowiązanie innych podmiotów do udostępniania potencjału technicznego i osób zdolnych do wykonania przedmiotowego zamówienia;</w:t>
      </w:r>
    </w:p>
    <w:p w:rsidR="00A91F12" w:rsidRPr="00D0268E" w:rsidRDefault="00A91F12" w:rsidP="00D0268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3. Znajduje/my się w sytuacji ekonomicznej i finansowej zapewniającej wykonanie zamówienia;</w:t>
      </w:r>
    </w:p>
    <w:p w:rsidR="00A91F12" w:rsidRDefault="00A91F12" w:rsidP="002C7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268E">
        <w:rPr>
          <w:rFonts w:ascii="Times New Roman" w:hAnsi="Times New Roman"/>
          <w:sz w:val="24"/>
          <w:szCs w:val="24"/>
          <w:lang w:eastAsia="pl-PL"/>
        </w:rPr>
        <w:t>4. Nie podlegam/y wykluczeniu z postępowania o udzielenie zamówienia na podstawie art. 24, ust.</w:t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D0268E">
        <w:rPr>
          <w:rFonts w:ascii="Times New Roman" w:hAnsi="Times New Roman"/>
          <w:sz w:val="24"/>
          <w:szCs w:val="24"/>
          <w:lang w:eastAsia="pl-PL"/>
        </w:rPr>
        <w:t>1 i 2 ustawy – Prawo zamówień publicznych.</w:t>
      </w:r>
    </w:p>
    <w:p w:rsidR="00A91F12" w:rsidRPr="00D0268E" w:rsidRDefault="00A91F12" w:rsidP="002C75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1F12" w:rsidRPr="002C7589" w:rsidRDefault="00A91F12" w:rsidP="002C7589">
      <w:pPr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2C7589">
        <w:rPr>
          <w:rFonts w:ascii="Times New Roman" w:hAnsi="Times New Roman"/>
          <w:sz w:val="20"/>
          <w:szCs w:val="20"/>
          <w:lang w:eastAsia="pl-PL"/>
        </w:rPr>
        <w:t>Miejscowość…………………….dnia……….2012 r.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2C7589">
        <w:rPr>
          <w:rFonts w:ascii="Times New Roman" w:hAnsi="Times New Roman"/>
          <w:sz w:val="20"/>
          <w:szCs w:val="20"/>
          <w:lang w:eastAsia="pl-PL"/>
        </w:rPr>
        <w:t>………………………………</w:t>
      </w:r>
    </w:p>
    <w:p w:rsidR="00A91F12" w:rsidRPr="002C7589" w:rsidRDefault="00A91F12" w:rsidP="00D0268E">
      <w:pPr>
        <w:spacing w:after="0" w:line="240" w:lineRule="auto"/>
        <w:ind w:firstLine="6480"/>
        <w:rPr>
          <w:rFonts w:ascii="Times New Roman" w:hAnsi="Times New Roman"/>
          <w:sz w:val="20"/>
          <w:szCs w:val="20"/>
          <w:lang w:eastAsia="pl-PL"/>
        </w:rPr>
      </w:pPr>
      <w:r w:rsidRPr="002C7589">
        <w:rPr>
          <w:rFonts w:ascii="Times New Roman" w:hAnsi="Times New Roman"/>
          <w:sz w:val="20"/>
          <w:szCs w:val="20"/>
          <w:lang w:eastAsia="pl-PL"/>
        </w:rPr>
        <w:t>(podpis osoby upoważnionej)</w:t>
      </w:r>
    </w:p>
    <w:sectPr w:rsidR="00A91F12" w:rsidRPr="002C7589" w:rsidSect="000139D0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12" w:rsidRDefault="00A91F12" w:rsidP="00445A9F">
      <w:pPr>
        <w:spacing w:after="0" w:line="240" w:lineRule="auto"/>
      </w:pPr>
      <w:r>
        <w:separator/>
      </w:r>
    </w:p>
  </w:endnote>
  <w:endnote w:type="continuationSeparator" w:id="0">
    <w:p w:rsidR="00A91F12" w:rsidRDefault="00A91F12" w:rsidP="0044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2" w:rsidRDefault="00A91F12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</w:p>
  <w:p w:rsidR="00A91F12" w:rsidRPr="00445A9F" w:rsidRDefault="00A91F12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b/>
        <w:i/>
        <w:sz w:val="20"/>
        <w:szCs w:val="20"/>
      </w:rPr>
    </w:pPr>
    <w:r w:rsidRPr="00445A9F">
      <w:rPr>
        <w:rFonts w:ascii="Georgia" w:hAnsi="Georgia"/>
        <w:sz w:val="20"/>
        <w:szCs w:val="20"/>
      </w:rPr>
      <w:t xml:space="preserve">Projekt </w:t>
    </w:r>
    <w:r w:rsidRPr="00445A9F">
      <w:rPr>
        <w:rFonts w:ascii="Georgia" w:hAnsi="Georgia"/>
        <w:b/>
        <w:i/>
        <w:sz w:val="20"/>
        <w:szCs w:val="20"/>
      </w:rPr>
      <w:t>Aktywna kobieta</w:t>
    </w:r>
  </w:p>
  <w:p w:rsidR="00A91F12" w:rsidRPr="00445A9F" w:rsidRDefault="00A91F12" w:rsidP="00445A9F">
    <w:pPr>
      <w:pStyle w:val="Footer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  <w:r w:rsidRPr="00445A9F">
      <w:rPr>
        <w:rFonts w:ascii="Georgia" w:hAnsi="Georgia"/>
        <w:sz w:val="20"/>
        <w:szCs w:val="20"/>
      </w:rPr>
      <w:t>współfinansowany ze środków Unii Europejskiej w ramach Programu Operacyjnego Kapitał Ludzki</w:t>
    </w:r>
  </w:p>
  <w:p w:rsidR="00A91F12" w:rsidRPr="00445A9F" w:rsidRDefault="00A91F12" w:rsidP="00445A9F">
    <w:pPr>
      <w:pStyle w:val="Footer"/>
      <w:spacing w:line="276" w:lineRule="auto"/>
      <w:jc w:val="center"/>
      <w:rPr>
        <w:rFonts w:ascii="Georgia" w:hAnsi="Georg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12" w:rsidRDefault="00A91F12" w:rsidP="00445A9F">
      <w:pPr>
        <w:spacing w:after="0" w:line="240" w:lineRule="auto"/>
      </w:pPr>
      <w:r>
        <w:separator/>
      </w:r>
    </w:p>
  </w:footnote>
  <w:footnote w:type="continuationSeparator" w:id="0">
    <w:p w:rsidR="00A91F12" w:rsidRDefault="00A91F12" w:rsidP="0044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style="position:absolute;margin-left:312.45pt;margin-top:-93.55pt;width:190.75pt;height:76.25pt;z-index:251658240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11" o:spid="_x0000_s2050" type="#_x0000_t75" style="position:absolute;margin-left:-67.25pt;margin-top:-104.55pt;width:246.6pt;height:87.3pt;z-index:251657216;visibility:visible;mso-position-horizontal-relative:margin;mso-position-vertical-relative:margin">
          <v:imagedata r:id="rId2" o:title=""/>
          <w10:wrap type="square" anchorx="margin" anchory="margin"/>
        </v:shape>
      </w:pict>
    </w:r>
  </w:p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A91F12" w:rsidRDefault="00A91F12" w:rsidP="00445A9F">
    <w:pPr>
      <w:pStyle w:val="Header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A91F12" w:rsidRDefault="00A91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F46"/>
    <w:multiLevelType w:val="hybridMultilevel"/>
    <w:tmpl w:val="D64CA65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166FAD"/>
    <w:multiLevelType w:val="hybridMultilevel"/>
    <w:tmpl w:val="C53E7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3C4"/>
    <w:multiLevelType w:val="hybridMultilevel"/>
    <w:tmpl w:val="9A0E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C635E"/>
    <w:multiLevelType w:val="hybridMultilevel"/>
    <w:tmpl w:val="BA468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2EDA"/>
    <w:multiLevelType w:val="hybridMultilevel"/>
    <w:tmpl w:val="22B8637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AB6224C">
      <w:start w:val="2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5D000298"/>
    <w:multiLevelType w:val="hybridMultilevel"/>
    <w:tmpl w:val="28DA96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EA633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CD06DD"/>
    <w:multiLevelType w:val="hybridMultilevel"/>
    <w:tmpl w:val="D5107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12E18"/>
    <w:multiLevelType w:val="hybridMultilevel"/>
    <w:tmpl w:val="ED821A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E24EF"/>
    <w:multiLevelType w:val="hybridMultilevel"/>
    <w:tmpl w:val="5CD0EF3C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239388C"/>
    <w:multiLevelType w:val="hybridMultilevel"/>
    <w:tmpl w:val="33268FF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2B425DF"/>
    <w:multiLevelType w:val="hybridMultilevel"/>
    <w:tmpl w:val="E54648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9F"/>
    <w:rsid w:val="000139D0"/>
    <w:rsid w:val="00104F36"/>
    <w:rsid w:val="00126D6E"/>
    <w:rsid w:val="00126E75"/>
    <w:rsid w:val="00134F73"/>
    <w:rsid w:val="00143201"/>
    <w:rsid w:val="002309D9"/>
    <w:rsid w:val="0028795F"/>
    <w:rsid w:val="002C7589"/>
    <w:rsid w:val="0031119A"/>
    <w:rsid w:val="003E609A"/>
    <w:rsid w:val="00445A9F"/>
    <w:rsid w:val="00477626"/>
    <w:rsid w:val="00515551"/>
    <w:rsid w:val="00565749"/>
    <w:rsid w:val="005C065E"/>
    <w:rsid w:val="006362E2"/>
    <w:rsid w:val="006C1EBD"/>
    <w:rsid w:val="00772CA2"/>
    <w:rsid w:val="008F244F"/>
    <w:rsid w:val="00A21718"/>
    <w:rsid w:val="00A453DE"/>
    <w:rsid w:val="00A500F8"/>
    <w:rsid w:val="00A91F12"/>
    <w:rsid w:val="00AA2FF6"/>
    <w:rsid w:val="00B00696"/>
    <w:rsid w:val="00BB510D"/>
    <w:rsid w:val="00BC6052"/>
    <w:rsid w:val="00C3755C"/>
    <w:rsid w:val="00C5590C"/>
    <w:rsid w:val="00CE20D3"/>
    <w:rsid w:val="00CF2CDF"/>
    <w:rsid w:val="00D0268E"/>
    <w:rsid w:val="00D41883"/>
    <w:rsid w:val="00D5589A"/>
    <w:rsid w:val="00F04674"/>
    <w:rsid w:val="00FB7C6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A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A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A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139D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4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2266</Words>
  <Characters>13602</Characters>
  <Application>Microsoft Office Outlook</Application>
  <DocSecurity>0</DocSecurity>
  <Lines>0</Lines>
  <Paragraphs>0</Paragraphs>
  <ScaleCrop>false</ScaleCrop>
  <Company>Projekt  Aktywna kobieta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Maków Mazowiecki, 26</dc:title>
  <dc:subject/>
  <dc:creator>xxx</dc:creator>
  <cp:keywords/>
  <dc:description/>
  <cp:lastModifiedBy>urząd miejski w makowie mazo</cp:lastModifiedBy>
  <cp:revision>2</cp:revision>
  <cp:lastPrinted>2012-09-28T09:27:00Z</cp:lastPrinted>
  <dcterms:created xsi:type="dcterms:W3CDTF">2012-09-28T11:38:00Z</dcterms:created>
  <dcterms:modified xsi:type="dcterms:W3CDTF">2012-09-28T11:38:00Z</dcterms:modified>
</cp:coreProperties>
</file>